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8B454" w14:textId="77777777" w:rsidR="000A0F44" w:rsidRDefault="00262BD5">
      <w:pPr>
        <w:pStyle w:val="Heading1"/>
        <w:rPr>
          <w:b w:val="0"/>
          <w:bCs/>
          <w:sz w:val="32"/>
        </w:rPr>
      </w:pPr>
      <w:r>
        <w:rPr>
          <w:b w:val="0"/>
          <w:bCs/>
          <w:sz w:val="32"/>
        </w:rPr>
        <w:t>To Whom It Concerns</w:t>
      </w:r>
      <w:r w:rsidR="002213AB">
        <w:rPr>
          <w:b w:val="0"/>
          <w:bCs/>
          <w:sz w:val="32"/>
        </w:rPr>
        <w:t>,</w:t>
      </w:r>
      <w:r w:rsidR="000715C8">
        <w:rPr>
          <w:b w:val="0"/>
          <w:bCs/>
          <w:sz w:val="32"/>
        </w:rPr>
        <w:t xml:space="preserve"> I am a resident of</w:t>
      </w:r>
      <w:r w:rsidR="00B003E9">
        <w:rPr>
          <w:b w:val="0"/>
          <w:bCs/>
          <w:sz w:val="32"/>
        </w:rPr>
        <w:t xml:space="preserve"> 36</w:t>
      </w:r>
      <w:r w:rsidR="000715C8">
        <w:rPr>
          <w:b w:val="0"/>
          <w:bCs/>
          <w:sz w:val="32"/>
        </w:rPr>
        <w:t xml:space="preserve"> </w:t>
      </w:r>
      <w:proofErr w:type="spellStart"/>
      <w:r w:rsidR="000715C8">
        <w:rPr>
          <w:b w:val="0"/>
          <w:bCs/>
          <w:sz w:val="32"/>
        </w:rPr>
        <w:t>Klinberg</w:t>
      </w:r>
      <w:proofErr w:type="spellEnd"/>
      <w:r w:rsidR="000715C8">
        <w:rPr>
          <w:b w:val="0"/>
          <w:bCs/>
          <w:sz w:val="32"/>
        </w:rPr>
        <w:t xml:space="preserve"> Road</w:t>
      </w:r>
      <w:r w:rsidR="00CB31D1">
        <w:rPr>
          <w:b w:val="0"/>
          <w:bCs/>
          <w:sz w:val="32"/>
        </w:rPr>
        <w:t xml:space="preserve">, the </w:t>
      </w:r>
      <w:r w:rsidR="00415EAC">
        <w:rPr>
          <w:b w:val="0"/>
          <w:bCs/>
          <w:sz w:val="32"/>
        </w:rPr>
        <w:t xml:space="preserve">Jindera </w:t>
      </w:r>
      <w:r w:rsidR="00CB31D1">
        <w:rPr>
          <w:b w:val="0"/>
          <w:bCs/>
          <w:sz w:val="32"/>
        </w:rPr>
        <w:t>solar farm is</w:t>
      </w:r>
      <w:r w:rsidR="00F0296A">
        <w:rPr>
          <w:b w:val="0"/>
          <w:bCs/>
          <w:sz w:val="32"/>
        </w:rPr>
        <w:t xml:space="preserve"> </w:t>
      </w:r>
      <w:r w:rsidR="00A63A34">
        <w:rPr>
          <w:b w:val="0"/>
          <w:bCs/>
          <w:sz w:val="32"/>
        </w:rPr>
        <w:t>proposed to go right</w:t>
      </w:r>
      <w:r w:rsidR="00CB31D1">
        <w:rPr>
          <w:b w:val="0"/>
          <w:bCs/>
          <w:sz w:val="32"/>
        </w:rPr>
        <w:t xml:space="preserve"> behind my house</w:t>
      </w:r>
      <w:r w:rsidR="00C00A1C">
        <w:rPr>
          <w:b w:val="0"/>
          <w:bCs/>
          <w:sz w:val="32"/>
        </w:rPr>
        <w:t xml:space="preserve">. Which we bought a few years ago to </w:t>
      </w:r>
      <w:proofErr w:type="spellStart"/>
      <w:r w:rsidR="00CD462A">
        <w:rPr>
          <w:b w:val="0"/>
          <w:bCs/>
          <w:sz w:val="32"/>
        </w:rPr>
        <w:t>injoy</w:t>
      </w:r>
      <w:proofErr w:type="spellEnd"/>
      <w:r w:rsidR="00CD462A">
        <w:rPr>
          <w:b w:val="0"/>
          <w:bCs/>
          <w:sz w:val="32"/>
        </w:rPr>
        <w:t xml:space="preserve"> a</w:t>
      </w:r>
      <w:r w:rsidR="00C00A1C">
        <w:rPr>
          <w:b w:val="0"/>
          <w:bCs/>
          <w:sz w:val="32"/>
        </w:rPr>
        <w:t xml:space="preserve"> quieter life</w:t>
      </w:r>
      <w:r w:rsidR="003E018C">
        <w:rPr>
          <w:b w:val="0"/>
          <w:bCs/>
          <w:sz w:val="32"/>
        </w:rPr>
        <w:t xml:space="preserve"> and walk and ride horses on my dirt road and around the block</w:t>
      </w:r>
      <w:r w:rsidR="00EC0889">
        <w:rPr>
          <w:b w:val="0"/>
          <w:bCs/>
          <w:sz w:val="32"/>
        </w:rPr>
        <w:t xml:space="preserve"> it’s is beautiful country this has really helped me mental health </w:t>
      </w:r>
      <w:r w:rsidR="00450738">
        <w:rPr>
          <w:b w:val="0"/>
          <w:bCs/>
          <w:sz w:val="32"/>
        </w:rPr>
        <w:t xml:space="preserve">issues </w:t>
      </w:r>
      <w:r w:rsidR="00A07B0E">
        <w:rPr>
          <w:b w:val="0"/>
          <w:bCs/>
          <w:sz w:val="32"/>
        </w:rPr>
        <w:t xml:space="preserve">getting out in the </w:t>
      </w:r>
      <w:r w:rsidR="00FC05BA">
        <w:rPr>
          <w:b w:val="0"/>
          <w:bCs/>
          <w:sz w:val="32"/>
        </w:rPr>
        <w:t>in fresh air</w:t>
      </w:r>
      <w:r w:rsidR="00E97AE0">
        <w:rPr>
          <w:b w:val="0"/>
          <w:bCs/>
          <w:sz w:val="32"/>
        </w:rPr>
        <w:t>,</w:t>
      </w:r>
      <w:r w:rsidR="00D1757F">
        <w:rPr>
          <w:b w:val="0"/>
          <w:bCs/>
          <w:sz w:val="32"/>
        </w:rPr>
        <w:t xml:space="preserve"> </w:t>
      </w:r>
      <w:r w:rsidR="00450738">
        <w:rPr>
          <w:b w:val="0"/>
          <w:bCs/>
          <w:sz w:val="32"/>
        </w:rPr>
        <w:t xml:space="preserve">so if this goes a head not only will </w:t>
      </w:r>
      <w:r w:rsidR="00E0359B">
        <w:rPr>
          <w:b w:val="0"/>
          <w:bCs/>
          <w:sz w:val="32"/>
        </w:rPr>
        <w:t xml:space="preserve">my quiet country Rd turn into a highway with trucks </w:t>
      </w:r>
      <w:r w:rsidR="008C56FC">
        <w:rPr>
          <w:b w:val="0"/>
          <w:bCs/>
          <w:sz w:val="32"/>
        </w:rPr>
        <w:t xml:space="preserve">more cars </w:t>
      </w:r>
      <w:r w:rsidR="000B511E">
        <w:rPr>
          <w:b w:val="0"/>
          <w:bCs/>
          <w:sz w:val="32"/>
        </w:rPr>
        <w:t xml:space="preserve">which means more dust on everything </w:t>
      </w:r>
      <w:r w:rsidR="008C56FC">
        <w:rPr>
          <w:b w:val="0"/>
          <w:bCs/>
          <w:sz w:val="32"/>
        </w:rPr>
        <w:t xml:space="preserve">and people everywhere </w:t>
      </w:r>
      <w:r w:rsidR="00FC104F">
        <w:rPr>
          <w:b w:val="0"/>
          <w:bCs/>
          <w:sz w:val="32"/>
        </w:rPr>
        <w:t>it will be a eye sore over my fence and</w:t>
      </w:r>
      <w:r w:rsidR="000B511E">
        <w:rPr>
          <w:b w:val="0"/>
          <w:bCs/>
          <w:sz w:val="32"/>
        </w:rPr>
        <w:t xml:space="preserve"> the</w:t>
      </w:r>
      <w:r w:rsidR="001E6A53">
        <w:rPr>
          <w:b w:val="0"/>
          <w:bCs/>
          <w:sz w:val="32"/>
        </w:rPr>
        <w:t xml:space="preserve"> not to mention if I was to try and sell I guess </w:t>
      </w:r>
      <w:r w:rsidR="004C7148">
        <w:rPr>
          <w:b w:val="0"/>
          <w:bCs/>
          <w:sz w:val="32"/>
        </w:rPr>
        <w:t xml:space="preserve">it </w:t>
      </w:r>
      <w:r w:rsidR="001E6A53">
        <w:rPr>
          <w:b w:val="0"/>
          <w:bCs/>
          <w:sz w:val="32"/>
        </w:rPr>
        <w:t xml:space="preserve">will also </w:t>
      </w:r>
      <w:r w:rsidR="00A1404E">
        <w:rPr>
          <w:b w:val="0"/>
          <w:bCs/>
          <w:sz w:val="32"/>
        </w:rPr>
        <w:t>devalue my home so I am in a lose lose situation</w:t>
      </w:r>
      <w:r w:rsidR="00297307">
        <w:rPr>
          <w:b w:val="0"/>
          <w:bCs/>
          <w:sz w:val="32"/>
        </w:rPr>
        <w:t xml:space="preserve"> what do propose I do?</w:t>
      </w:r>
    </w:p>
    <w:p w14:paraId="774ADFF7" w14:textId="77777777" w:rsidR="00296138" w:rsidRPr="00296138" w:rsidRDefault="00296138" w:rsidP="00296138"/>
    <w:p w14:paraId="0E7F04B0" w14:textId="77777777" w:rsidR="002213AB" w:rsidRPr="002213AB" w:rsidRDefault="002213AB" w:rsidP="002213AB"/>
    <w:sdt>
      <w:sdtPr>
        <w:id w:val="1730723226"/>
        <w:placeholder>
          <w:docPart w:val="F7C185DD05FC8C4784BC80EBA16C71D1"/>
        </w:placeholder>
        <w:temporary/>
        <w:showingPlcHdr/>
        <w15:appearance w15:val="hidden"/>
      </w:sdtPr>
      <w:sdtEndPr/>
      <w:sdtContent>
        <w:p w14:paraId="39E39474" w14:textId="77777777" w:rsidR="000A0F44" w:rsidRDefault="0079627B">
          <w:pPr>
            <w:pStyle w:val="Heading2"/>
          </w:pPr>
          <w:r>
            <w:t>Heading 2</w:t>
          </w:r>
        </w:p>
      </w:sdtContent>
    </w:sdt>
    <w:p w14:paraId="6AC2E8AD" w14:textId="77777777" w:rsidR="000A0F44" w:rsidRDefault="00A45044">
      <w:pPr>
        <w:pStyle w:val="BlockText"/>
      </w:pPr>
      <w:sdt>
        <w:sdtPr>
          <w:id w:val="851456089"/>
          <w:placeholder>
            <w:docPart w:val="26E35DC20C6EE24D81BB289AEB5D3A3D"/>
          </w:placeholder>
          <w:temporary/>
          <w:showingPlcHdr/>
          <w15:appearance w15:val="hidden"/>
        </w:sdtPr>
        <w:sdtEndPr/>
        <w:sdtContent>
          <w:r w:rsidR="0079627B">
            <w:t>To get started right away, just tap any placeholder text (such as this) and start typing.</w:t>
          </w:r>
        </w:sdtContent>
      </w:sdt>
    </w:p>
    <w:sdt>
      <w:sdtPr>
        <w:id w:val="1442187912"/>
        <w:placeholder>
          <w:docPart w:val="8F467DD0E958BE47BCCFCD50B3516564"/>
        </w:placeholder>
        <w:temporary/>
        <w:showingPlcHdr/>
        <w15:appearance w15:val="hidden"/>
      </w:sdtPr>
      <w:sdtEndPr/>
      <w:sdtContent>
        <w:p w14:paraId="52651A13" w14:textId="77777777" w:rsidR="000A0F44" w:rsidRDefault="0079627B">
          <w:r w:rsidRPr="0079627B">
            <w:t>View and edit this document in Word on your computer, tablet or phone. You can edit text; easily insert content such as pictures, shapes or tables; and seamlessly save the document to the cloud from Word on your Windows, Mac, Android or iOS device.</w:t>
          </w:r>
        </w:p>
      </w:sdtContent>
    </w:sdt>
    <w:p w14:paraId="0BA633F5" w14:textId="77777777" w:rsidR="000A0F44" w:rsidRDefault="00A45044">
      <w:pPr>
        <w:pStyle w:val="Quote"/>
      </w:pPr>
      <w:sdt>
        <w:sdtPr>
          <w:id w:val="83032879"/>
          <w:placeholder>
            <w:docPart w:val="A0DA3B262EAEED41B28BD4E92F99F0B6"/>
          </w:placeholder>
          <w:temporary/>
          <w:showingPlcHdr/>
          <w15:appearance w15:val="hidden"/>
        </w:sdtPr>
        <w:sdtEndPr/>
        <w:sdtContent>
          <w:r w:rsidR="0079627B">
            <w:t>“Quote”</w:t>
          </w:r>
        </w:sdtContent>
      </w:sdt>
    </w:p>
    <w:sdt>
      <w:sdtPr>
        <w:id w:val="1677466632"/>
        <w:placeholder>
          <w:docPart w:val="7FBD6E064A600945B335DA0693A2571B"/>
        </w:placeholder>
        <w:temporary/>
        <w:showingPlcHdr/>
        <w15:appearance w15:val="hidden"/>
      </w:sdtPr>
      <w:sdtEndPr/>
      <w:sdtContent>
        <w:p w14:paraId="0223E472" w14:textId="77777777" w:rsidR="000A0F44" w:rsidRDefault="0079627B">
          <w:r w:rsidRPr="0079627B">
            <w:t>Want to insert a picture from your files or add a shape, text box or table? Go for it! On the Insert tab of the ribbon, just tap the option you need.</w:t>
          </w:r>
        </w:p>
        <w:p w14:paraId="35FFA3DC" w14:textId="77777777" w:rsidR="000A0F44" w:rsidRDefault="0079627B">
          <w:r w:rsidRPr="0079627B">
            <w:t>Find even more easy-to-use tools on the Insert tab, such as to add a hyperlink, insert a comment or add automatic page numbering.</w:t>
          </w:r>
        </w:p>
      </w:sdtContent>
    </w:sdt>
    <w:sdt>
      <w:sdtPr>
        <w:id w:val="1714767030"/>
        <w:placeholder>
          <w:docPart w:val="9C18B4D9EA7DC54181B00D4976694F4D"/>
        </w:placeholder>
        <w:temporary/>
        <w:showingPlcHdr/>
        <w15:appearance w15:val="hidden"/>
      </w:sdtPr>
      <w:sdtEndPr/>
      <w:sdtContent>
        <w:p w14:paraId="2B3DFC7A" w14:textId="77777777" w:rsidR="000A0F44" w:rsidRDefault="0079627B">
          <w:pPr>
            <w:pStyle w:val="Heading2"/>
          </w:pPr>
          <w:r>
            <w:t>Heading 2</w:t>
          </w:r>
        </w:p>
      </w:sdtContent>
    </w:sdt>
    <w:sdt>
      <w:sdtPr>
        <w:id w:val="-1299530745"/>
        <w:placeholder>
          <w:docPart w:val="5D5C4B3563D2FC46A313142D2138FAAA"/>
        </w:placeholder>
        <w:temporary/>
        <w:showingPlcHdr/>
        <w15:appearance w15:val="hidden"/>
      </w:sdtPr>
      <w:sdtEndPr/>
      <w:sdtContent>
        <w:p w14:paraId="040B9EBA" w14:textId="77777777" w:rsidR="000A0F44" w:rsidRDefault="0079627B">
          <w:pPr>
            <w:pStyle w:val="ListBullet"/>
          </w:pPr>
          <w:r>
            <w:t>Use styles to easily format your Word documents in no time. For example, this text uses the List Bullet style.</w:t>
          </w:r>
        </w:p>
        <w:p w14:paraId="4CD50735" w14:textId="77777777" w:rsidR="000A0F44" w:rsidRDefault="0079627B">
          <w:pPr>
            <w:pStyle w:val="ListBullet"/>
          </w:pPr>
          <w:r>
            <w:t>On the Home tab of the ribbon, check out Styles to apply the formatting you want with just a tap.</w:t>
          </w:r>
        </w:p>
      </w:sdtContent>
    </w:sdt>
    <w:tbl>
      <w:tblPr>
        <w:tblStyle w:val="ModernPaper"/>
        <w:tblW w:w="5000" w:type="pct"/>
        <w:tblLook w:val="04A0" w:firstRow="1" w:lastRow="0" w:firstColumn="1" w:lastColumn="0" w:noHBand="0" w:noVBand="1"/>
        <w:tblCaption w:val="Content table"/>
      </w:tblPr>
      <w:tblGrid>
        <w:gridCol w:w="3247"/>
        <w:gridCol w:w="3250"/>
        <w:gridCol w:w="3250"/>
      </w:tblGrid>
      <w:tr w:rsidR="000A0F44" w14:paraId="36A6763C" w14:textId="77777777" w:rsidTr="000A0F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666" w:type="pct"/>
            <w:vAlign w:val="bottom"/>
          </w:tcPr>
          <w:p w14:paraId="23825A97" w14:textId="77777777" w:rsidR="000A0F44" w:rsidRDefault="000A0F44"/>
        </w:tc>
        <w:tc>
          <w:tcPr>
            <w:tcW w:w="1667" w:type="pct"/>
            <w:vAlign w:val="bottom"/>
          </w:tcPr>
          <w:sdt>
            <w:sdtPr>
              <w:id w:val="799576294"/>
              <w:placeholder>
                <w:docPart w:val="85CAC8AECC2A0E4A8B84BC61B95B1255"/>
              </w:placeholder>
              <w:temporary/>
              <w:showingPlcHdr/>
              <w15:appearance w15:val="hidden"/>
            </w:sdtPr>
            <w:sdtEndPr/>
            <w:sdtContent>
              <w:p w14:paraId="5ADA20A1" w14:textId="77777777" w:rsidR="000A0F44" w:rsidRDefault="0079627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Column Heading</w:t>
                </w:r>
              </w:p>
            </w:sdtContent>
          </w:sdt>
        </w:tc>
        <w:tc>
          <w:tcPr>
            <w:tcW w:w="1667" w:type="pct"/>
            <w:vAlign w:val="bottom"/>
          </w:tcPr>
          <w:sdt>
            <w:sdtPr>
              <w:id w:val="804584936"/>
              <w:placeholder>
                <w:docPart w:val="CA330FB8DB8731468EE0FF32D6E3D024"/>
              </w:placeholder>
              <w:temporary/>
              <w:showingPlcHdr/>
              <w15:appearance w15:val="hidden"/>
            </w:sdtPr>
            <w:sdtEndPr/>
            <w:sdtContent>
              <w:p w14:paraId="7D22AF27" w14:textId="77777777" w:rsidR="000A0F44" w:rsidRDefault="0079627B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Column Heading</w:t>
                </w:r>
              </w:p>
            </w:sdtContent>
          </w:sdt>
        </w:tc>
      </w:tr>
      <w:tr w:rsidR="000A0F44" w14:paraId="77DF2CC2" w14:textId="77777777" w:rsidTr="000A0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id w:val="442044713"/>
              <w:placeholder>
                <w:docPart w:val="7ACC160385EF604ABA500769621D70D1"/>
              </w:placeholder>
              <w:temporary/>
              <w:showingPlcHdr/>
              <w15:appearance w15:val="hidden"/>
            </w:sdtPr>
            <w:sdtEndPr/>
            <w:sdtContent>
              <w:p w14:paraId="2B12BA6F" w14:textId="77777777" w:rsidR="000A0F44" w:rsidRDefault="0079627B">
                <w:r>
                  <w:t>Row Heading</w:t>
                </w:r>
              </w:p>
            </w:sdtContent>
          </w:sdt>
        </w:tc>
        <w:tc>
          <w:tcPr>
            <w:tcW w:w="1667" w:type="pct"/>
          </w:tcPr>
          <w:sdt>
            <w:sdtPr>
              <w:id w:val="-1914071874"/>
              <w:placeholder>
                <w:docPart w:val="B8541DDEC70AAF41835394DFDDB4E56A"/>
              </w:placeholder>
              <w:temporary/>
              <w:showingPlcHdr/>
              <w15:appearance w15:val="hidden"/>
            </w:sdtPr>
            <w:sdtEndPr/>
            <w:sdtContent>
              <w:p w14:paraId="0886F79D" w14:textId="77777777" w:rsidR="000A0F44" w:rsidRDefault="007962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Text</w:t>
                </w:r>
              </w:p>
            </w:sdtContent>
          </w:sdt>
        </w:tc>
        <w:tc>
          <w:tcPr>
            <w:tcW w:w="1667" w:type="pct"/>
          </w:tcPr>
          <w:sdt>
            <w:sdtPr>
              <w:id w:val="-1935820142"/>
              <w:placeholder>
                <w:docPart w:val="D5F8C811A91EA7429380AE86E3676006"/>
              </w:placeholder>
              <w:temporary/>
              <w:showingPlcHdr/>
              <w15:appearance w15:val="hidden"/>
            </w:sdtPr>
            <w:sdtEndPr/>
            <w:sdtContent>
              <w:p w14:paraId="3CD5F9DB" w14:textId="77777777" w:rsidR="000A0F44" w:rsidRDefault="007962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123.45</w:t>
                </w:r>
              </w:p>
            </w:sdtContent>
          </w:sdt>
        </w:tc>
      </w:tr>
      <w:tr w:rsidR="000A0F44" w14:paraId="473805E5" w14:textId="77777777" w:rsidTr="000A0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sdt>
            <w:sdtPr>
              <w:id w:val="-587159235"/>
              <w:placeholder>
                <w:docPart w:val="2A7DB7EEB93AF040834919D0B8EDF23E"/>
              </w:placeholder>
              <w:temporary/>
              <w:showingPlcHdr/>
              <w15:appearance w15:val="hidden"/>
            </w:sdtPr>
            <w:sdtEndPr/>
            <w:sdtContent>
              <w:p w14:paraId="47C50563" w14:textId="77777777" w:rsidR="000A0F44" w:rsidRDefault="0079627B">
                <w:r>
                  <w:t>Row Heading</w:t>
                </w:r>
              </w:p>
            </w:sdtContent>
          </w:sdt>
        </w:tc>
        <w:tc>
          <w:tcPr>
            <w:tcW w:w="1667" w:type="pct"/>
          </w:tcPr>
          <w:sdt>
            <w:sdtPr>
              <w:id w:val="-271329554"/>
              <w:placeholder>
                <w:docPart w:val="7ED569EFEC561B41B98BE887E98C7BDA"/>
              </w:placeholder>
              <w:temporary/>
              <w:showingPlcHdr/>
              <w15:appearance w15:val="hidden"/>
            </w:sdtPr>
            <w:sdtEndPr/>
            <w:sdtContent>
              <w:p w14:paraId="6C6C8AFE" w14:textId="77777777" w:rsidR="000A0F44" w:rsidRDefault="007962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Text</w:t>
                </w:r>
              </w:p>
            </w:sdtContent>
          </w:sdt>
        </w:tc>
        <w:tc>
          <w:tcPr>
            <w:tcW w:w="1667" w:type="pct"/>
          </w:tcPr>
          <w:sdt>
            <w:sdtPr>
              <w:id w:val="-972282780"/>
              <w:placeholder>
                <w:docPart w:val="D01D738A7657674CA04BD83BED021EA5"/>
              </w:placeholder>
              <w:temporary/>
              <w:showingPlcHdr/>
              <w15:appearance w15:val="hidden"/>
            </w:sdtPr>
            <w:sdtEndPr/>
            <w:sdtContent>
              <w:p w14:paraId="1B1D1EEC" w14:textId="77777777" w:rsidR="000A0F44" w:rsidRDefault="0079627B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123.45</w:t>
                </w:r>
              </w:p>
            </w:sdtContent>
          </w:sdt>
        </w:tc>
      </w:tr>
      <w:tr w:rsidR="000A0F44" w14:paraId="6E60C01B" w14:textId="77777777" w:rsidTr="000A0F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4B470AF1" w14:textId="77777777" w:rsidR="000A0F44" w:rsidRDefault="000A0F44"/>
        </w:tc>
        <w:tc>
          <w:tcPr>
            <w:tcW w:w="1667" w:type="pct"/>
          </w:tcPr>
          <w:p w14:paraId="7F7B96D7" w14:textId="77777777" w:rsidR="000A0F44" w:rsidRDefault="000A0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7" w:type="pct"/>
          </w:tcPr>
          <w:p w14:paraId="4356A766" w14:textId="77777777" w:rsidR="000A0F44" w:rsidRDefault="000A0F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B6B3AA" w14:textId="77777777" w:rsidR="000A0F44" w:rsidRDefault="000A0F44"/>
    <w:sectPr w:rsidR="000A0F44">
      <w:footerReference w:type="default" r:id="rId7"/>
      <w:pgSz w:w="11907" w:h="1683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288B43" w14:textId="77777777" w:rsidR="00BA7BE3" w:rsidRDefault="00BA7BE3">
      <w:pPr>
        <w:spacing w:after="0" w:line="240" w:lineRule="auto"/>
      </w:pPr>
      <w:r>
        <w:separator/>
      </w:r>
    </w:p>
  </w:endnote>
  <w:endnote w:type="continuationSeparator" w:id="0">
    <w:p w14:paraId="4D71F2C2" w14:textId="77777777" w:rsidR="00BA7BE3" w:rsidRDefault="00BA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893270"/>
      <w:docPartObj>
        <w:docPartGallery w:val="Page Numbers (Top of Page)"/>
        <w:docPartUnique/>
      </w:docPartObj>
    </w:sdtPr>
    <w:sdtEndPr/>
    <w:sdtContent>
      <w:p w14:paraId="2EAD90E7" w14:textId="77777777" w:rsidR="000A0F44" w:rsidRDefault="0079627B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2CCBA" w14:textId="77777777" w:rsidR="00BA7BE3" w:rsidRDefault="00BA7BE3">
      <w:pPr>
        <w:spacing w:after="0" w:line="240" w:lineRule="auto"/>
      </w:pPr>
      <w:r>
        <w:separator/>
      </w:r>
    </w:p>
  </w:footnote>
  <w:footnote w:type="continuationSeparator" w:id="0">
    <w:p w14:paraId="78FE83F7" w14:textId="77777777" w:rsidR="00BA7BE3" w:rsidRDefault="00BA7B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787A455A"/>
    <w:lvl w:ilvl="0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91496B"/>
    <w:multiLevelType w:val="hybridMultilevel"/>
    <w:tmpl w:val="8B86F606"/>
    <w:lvl w:ilvl="0" w:tplc="61AEB7E4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10EC"/>
    <w:multiLevelType w:val="hybridMultilevel"/>
    <w:tmpl w:val="A330FC92"/>
    <w:lvl w:ilvl="0" w:tplc="0B66C61A">
      <w:start w:val="1"/>
      <w:numFmt w:val="decimal"/>
      <w:pStyle w:val="ListNumber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4963E4"/>
    <w:multiLevelType w:val="hybridMultilevel"/>
    <w:tmpl w:val="0B725B38"/>
    <w:lvl w:ilvl="0" w:tplc="FB8A73C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75"/>
  <w:proofState w:spelling="clean"/>
  <w:attachedTemplate r:id="rId1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BE3"/>
    <w:rsid w:val="000715C8"/>
    <w:rsid w:val="000A0F44"/>
    <w:rsid w:val="000B511E"/>
    <w:rsid w:val="001E6A53"/>
    <w:rsid w:val="001F3ED0"/>
    <w:rsid w:val="002213AB"/>
    <w:rsid w:val="00262BD5"/>
    <w:rsid w:val="00296138"/>
    <w:rsid w:val="00297307"/>
    <w:rsid w:val="003E018C"/>
    <w:rsid w:val="00415EAC"/>
    <w:rsid w:val="00450738"/>
    <w:rsid w:val="004C7148"/>
    <w:rsid w:val="004F272B"/>
    <w:rsid w:val="005E45F7"/>
    <w:rsid w:val="00696692"/>
    <w:rsid w:val="0079627B"/>
    <w:rsid w:val="008C56FC"/>
    <w:rsid w:val="009A7395"/>
    <w:rsid w:val="00A07B0E"/>
    <w:rsid w:val="00A1404E"/>
    <w:rsid w:val="00A63A34"/>
    <w:rsid w:val="00B003E9"/>
    <w:rsid w:val="00B27D11"/>
    <w:rsid w:val="00BA7BE3"/>
    <w:rsid w:val="00C00A1C"/>
    <w:rsid w:val="00C34EC6"/>
    <w:rsid w:val="00CB31D1"/>
    <w:rsid w:val="00CD462A"/>
    <w:rsid w:val="00D1757F"/>
    <w:rsid w:val="00E0359B"/>
    <w:rsid w:val="00E97AE0"/>
    <w:rsid w:val="00EC0889"/>
    <w:rsid w:val="00F0296A"/>
    <w:rsid w:val="00FC05BA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504B67"/>
  <w15:chartTrackingRefBased/>
  <w15:docId w15:val="{91144B8C-CC5F-B248-92D5-516B0B71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2A2A2A" w:themeColor="text2"/>
        <w:sz w:val="22"/>
        <w:szCs w:val="22"/>
        <w:lang w:val="en-US" w:eastAsia="ja-JP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pBdr>
        <w:top w:val="single" w:sz="24" w:space="18" w:color="2A2A2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pBdr>
        <w:top w:val="single" w:sz="12" w:space="12" w:color="2A2A2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E09B3B" w:themeColor="accent1"/>
      <w:sz w:val="3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FooterChar">
    <w:name w:val="Footer Char"/>
    <w:basedOn w:val="DefaultParagraphFont"/>
    <w:link w:val="Footer"/>
    <w:uiPriority w:val="99"/>
    <w:rPr>
      <w:b/>
      <w:sz w:val="4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E09B3B" w:themeColor="accent1"/>
      <w:sz w:val="38"/>
      <w:szCs w:val="26"/>
    </w:rPr>
  </w:style>
  <w:style w:type="paragraph" w:styleId="ListBullet">
    <w:name w:val="List Bullet"/>
    <w:basedOn w:val="Normal"/>
    <w:uiPriority w:val="10"/>
    <w:qFormat/>
    <w:pPr>
      <w:numPr>
        <w:numId w:val="7"/>
      </w:numPr>
      <w:spacing w:after="120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nseQuote">
    <w:name w:val="Intense Quote"/>
    <w:basedOn w:val="Normal"/>
    <w:next w:val="Normal"/>
    <w:link w:val="IntenseQuoteChar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iCs/>
      <w:sz w:val="56"/>
    </w:rPr>
  </w:style>
  <w:style w:type="table" w:customStyle="1" w:styleId="ModernPaper">
    <w:name w:val="Modern Paper"/>
    <w:basedOn w:val="TableNormal"/>
    <w:uiPriority w:val="99"/>
    <w:pPr>
      <w:spacing w:before="200" w:line="240" w:lineRule="auto"/>
    </w:pPr>
    <w:tblPr>
      <w:tblBorders>
        <w:insideH w:val="single" w:sz="8" w:space="0" w:color="2A2A2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E09B3B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2A2A2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olor w:val="949494" w:themeColor="text2" w:themeTint="80"/>
      <w:sz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E09B3B" w:themeColor="accent1"/>
      <w:sz w:val="36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949494" w:themeColor="text2" w:themeTint="80"/>
      <w:sz w:val="32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09B3B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E09B3B" w:themeColor="accent1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A2A2A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A2A2A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E09B3B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color w:val="E09B3B" w:themeColor="accent1"/>
      <w:sz w:val="56"/>
      <w:szCs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A2A2A" w:themeColor="text2"/>
    </w:rPr>
  </w:style>
  <w:style w:type="paragraph" w:styleId="Quote">
    <w:name w:val="Quote"/>
    <w:basedOn w:val="Normal"/>
    <w:next w:val="Normal"/>
    <w:link w:val="QuoteChar"/>
    <w:uiPriority w:val="29"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QuoteChar">
    <w:name w:val="Quote Char"/>
    <w:basedOn w:val="DefaultParagraphFont"/>
    <w:link w:val="Quote"/>
    <w:uiPriority w:val="29"/>
    <w:rPr>
      <w:iCs/>
      <w:sz w:val="60"/>
    </w:r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Number">
    <w:name w:val="List Number"/>
    <w:basedOn w:val="Normal"/>
    <w:uiPriority w:val="11"/>
    <w:qFormat/>
    <w:pPr>
      <w:numPr>
        <w:numId w:val="6"/>
      </w:numPr>
      <w:spacing w:after="120"/>
    </w:pPr>
  </w:style>
  <w:style w:type="paragraph" w:styleId="BlockText">
    <w:name w:val="Block Text"/>
    <w:basedOn w:val="Normal"/>
    <w:uiPriority w:val="31"/>
    <w:unhideWhenUsed/>
    <w:pPr>
      <w:spacing w:before="360" w:after="360"/>
    </w:pPr>
    <w:rPr>
      <w:rFonts w:eastAsiaTheme="minorEastAsia"/>
      <w:iCs/>
      <w:color w:val="3E3E3E" w:themeColor="text2" w:themeTint="E6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BE0CF337-E848-7843-A6DE-89A6DFEB48DC%7dtf163921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7C185DD05FC8C4784BC80EBA16C7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22DB9-7BA6-294A-B2FB-E5B77592D351}"/>
      </w:docPartPr>
      <w:docPartBody>
        <w:p w:rsidR="00000000" w:rsidRDefault="00BA50A6">
          <w:pPr>
            <w:pStyle w:val="F7C185DD05FC8C4784BC80EBA16C71D1"/>
          </w:pPr>
          <w:r>
            <w:t>Heading 2</w:t>
          </w:r>
        </w:p>
      </w:docPartBody>
    </w:docPart>
    <w:docPart>
      <w:docPartPr>
        <w:name w:val="26E35DC20C6EE24D81BB289AEB5D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F5CBE-EC0C-2C4D-9CDE-EFA9C09C1A45}"/>
      </w:docPartPr>
      <w:docPartBody>
        <w:p w:rsidR="00000000" w:rsidRDefault="00BA50A6">
          <w:pPr>
            <w:pStyle w:val="26E35DC20C6EE24D81BB289AEB5D3A3D"/>
          </w:pPr>
          <w:r>
            <w:t>To get started right away, just tap any placeholder text (such as this) and start typing.</w:t>
          </w:r>
        </w:p>
      </w:docPartBody>
    </w:docPart>
    <w:docPart>
      <w:docPartPr>
        <w:name w:val="8F467DD0E958BE47BCCFCD50B3516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A7F2A-A92B-3646-A9F8-C1723F532DCA}"/>
      </w:docPartPr>
      <w:docPartBody>
        <w:p w:rsidR="00000000" w:rsidRDefault="00BA50A6">
          <w:pPr>
            <w:pStyle w:val="8F467DD0E958BE47BCCFCD50B3516564"/>
          </w:pPr>
          <w:r w:rsidRPr="0079627B">
            <w:t>View and edit this document in Word on your computer, tablet or phone. You can edit text; easily insert content such as pictures, shapes or tables; and seamlessly save the document to the cloud from Word on your Windows, Mac, Android or iOS device.</w:t>
          </w:r>
        </w:p>
      </w:docPartBody>
    </w:docPart>
    <w:docPart>
      <w:docPartPr>
        <w:name w:val="A0DA3B262EAEED41B28BD4E92F99F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E79A5-2FD5-524C-ABC6-1F3CA05C30B5}"/>
      </w:docPartPr>
      <w:docPartBody>
        <w:p w:rsidR="00000000" w:rsidRDefault="00BA50A6">
          <w:pPr>
            <w:pStyle w:val="A0DA3B262EAEED41B28BD4E92F99F0B6"/>
          </w:pPr>
          <w:r>
            <w:t>“Quote”</w:t>
          </w:r>
        </w:p>
      </w:docPartBody>
    </w:docPart>
    <w:docPart>
      <w:docPartPr>
        <w:name w:val="7FBD6E064A600945B335DA0693A25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67CFC-1D7C-C644-9982-F0F75A4BBA12}"/>
      </w:docPartPr>
      <w:docPartBody>
        <w:p w:rsidR="00BA50A6" w:rsidRDefault="00BA50A6">
          <w:r w:rsidRPr="0079627B">
            <w:t>Want to insert a picture from your files or add a shape, text box or table? Go for it! On the Insert tab of the ribbon, just tap the option you need.</w:t>
          </w:r>
        </w:p>
        <w:p w:rsidR="00000000" w:rsidRDefault="00BA50A6">
          <w:pPr>
            <w:pStyle w:val="7FBD6E064A600945B335DA0693A2571B"/>
          </w:pPr>
          <w:r w:rsidRPr="0079627B">
            <w:t>Find even more easy-to-use tools on the Insert tab, such as to add a hyperlink, insert a comment or add automatic page numbering.</w:t>
          </w:r>
        </w:p>
      </w:docPartBody>
    </w:docPart>
    <w:docPart>
      <w:docPartPr>
        <w:name w:val="9C18B4D9EA7DC54181B00D497669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AFFE3-0EC1-1344-97F6-6D32C0C363AA}"/>
      </w:docPartPr>
      <w:docPartBody>
        <w:p w:rsidR="00000000" w:rsidRDefault="00BA50A6">
          <w:pPr>
            <w:pStyle w:val="9C18B4D9EA7DC54181B00D4976694F4D"/>
          </w:pPr>
          <w:r>
            <w:t>Heading 2</w:t>
          </w:r>
        </w:p>
      </w:docPartBody>
    </w:docPart>
    <w:docPart>
      <w:docPartPr>
        <w:name w:val="5D5C4B3563D2FC46A313142D2138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A528D-43DF-6C45-A10B-161B79F74D7F}"/>
      </w:docPartPr>
      <w:docPartBody>
        <w:p w:rsidR="00BA50A6" w:rsidRDefault="00BA50A6">
          <w:pPr>
            <w:pStyle w:val="ListBullet"/>
          </w:pPr>
          <w:r>
            <w:t>Use styles to easily format your Word documents in no time. For example, this text uses the List Bullet style.</w:t>
          </w:r>
        </w:p>
        <w:p w:rsidR="00000000" w:rsidRDefault="00BA50A6">
          <w:pPr>
            <w:pStyle w:val="5D5C4B3563D2FC46A313142D2138FAAA"/>
          </w:pPr>
          <w:r>
            <w:t>On the Home tab of the ribbon, check out Styles to apply the formatting you want with just a tap.</w:t>
          </w:r>
        </w:p>
      </w:docPartBody>
    </w:docPart>
    <w:docPart>
      <w:docPartPr>
        <w:name w:val="85CAC8AECC2A0E4A8B84BC61B95B1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C99F-B8AF-4C4A-A2DC-8E00302C8F62}"/>
      </w:docPartPr>
      <w:docPartBody>
        <w:p w:rsidR="00000000" w:rsidRDefault="00BA50A6">
          <w:pPr>
            <w:pStyle w:val="85CAC8AECC2A0E4A8B84BC61B95B1255"/>
          </w:pPr>
          <w:r>
            <w:t>Column Heading</w:t>
          </w:r>
        </w:p>
      </w:docPartBody>
    </w:docPart>
    <w:docPart>
      <w:docPartPr>
        <w:name w:val="CA330FB8DB8731468EE0FF32D6E3D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057FA-6839-7D4B-A7D0-B93539585B64}"/>
      </w:docPartPr>
      <w:docPartBody>
        <w:p w:rsidR="00000000" w:rsidRDefault="00BA50A6">
          <w:pPr>
            <w:pStyle w:val="CA330FB8DB8731468EE0FF32D6E3D024"/>
          </w:pPr>
          <w:r>
            <w:t>Column Heading</w:t>
          </w:r>
        </w:p>
      </w:docPartBody>
    </w:docPart>
    <w:docPart>
      <w:docPartPr>
        <w:name w:val="7ACC160385EF604ABA500769621D7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2CFEF-9F21-ED4B-AC9C-AD269A26BC7D}"/>
      </w:docPartPr>
      <w:docPartBody>
        <w:p w:rsidR="00000000" w:rsidRDefault="00BA50A6">
          <w:pPr>
            <w:pStyle w:val="7ACC160385EF604ABA500769621D70D1"/>
          </w:pPr>
          <w:r>
            <w:t>Row Heading</w:t>
          </w:r>
        </w:p>
      </w:docPartBody>
    </w:docPart>
    <w:docPart>
      <w:docPartPr>
        <w:name w:val="B8541DDEC70AAF41835394DFDDB4E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0F2AE-8A31-FA41-B820-80590F1EC185}"/>
      </w:docPartPr>
      <w:docPartBody>
        <w:p w:rsidR="00000000" w:rsidRDefault="00BA50A6">
          <w:pPr>
            <w:pStyle w:val="B8541DDEC70AAF41835394DFDDB4E56A"/>
          </w:pPr>
          <w:r>
            <w:t>Text</w:t>
          </w:r>
        </w:p>
      </w:docPartBody>
    </w:docPart>
    <w:docPart>
      <w:docPartPr>
        <w:name w:val="D5F8C811A91EA7429380AE86E36760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139D9-3D2D-F94D-89EA-39DC8982E4FC}"/>
      </w:docPartPr>
      <w:docPartBody>
        <w:p w:rsidR="00000000" w:rsidRDefault="00BA50A6">
          <w:pPr>
            <w:pStyle w:val="D5F8C811A91EA7429380AE86E3676006"/>
          </w:pPr>
          <w:r>
            <w:t>123.45</w:t>
          </w:r>
        </w:p>
      </w:docPartBody>
    </w:docPart>
    <w:docPart>
      <w:docPartPr>
        <w:name w:val="2A7DB7EEB93AF040834919D0B8EDF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5B6D1-E328-6A48-A71C-7156368378BB}"/>
      </w:docPartPr>
      <w:docPartBody>
        <w:p w:rsidR="00000000" w:rsidRDefault="00BA50A6">
          <w:pPr>
            <w:pStyle w:val="2A7DB7EEB93AF040834919D0B8EDF23E"/>
          </w:pPr>
          <w:r>
            <w:t>Row Heading</w:t>
          </w:r>
        </w:p>
      </w:docPartBody>
    </w:docPart>
    <w:docPart>
      <w:docPartPr>
        <w:name w:val="7ED569EFEC561B41B98BE887E98C7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3852-A16A-6647-BEC7-82C4ABEBEE80}"/>
      </w:docPartPr>
      <w:docPartBody>
        <w:p w:rsidR="00000000" w:rsidRDefault="00BA50A6">
          <w:pPr>
            <w:pStyle w:val="7ED569EFEC561B41B98BE887E98C7BDA"/>
          </w:pPr>
          <w:r>
            <w:t>Text</w:t>
          </w:r>
        </w:p>
      </w:docPartBody>
    </w:docPart>
    <w:docPart>
      <w:docPartPr>
        <w:name w:val="D01D738A7657674CA04BD83BED021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6023-BB70-274F-B263-0D78F8628933}"/>
      </w:docPartPr>
      <w:docPartBody>
        <w:p w:rsidR="00000000" w:rsidRDefault="00BA50A6">
          <w:pPr>
            <w:pStyle w:val="D01D738A7657674CA04BD83BED021EA5"/>
          </w:pPr>
          <w:r>
            <w:t>123.45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7362E"/>
    <w:multiLevelType w:val="hybridMultilevel"/>
    <w:tmpl w:val="078A913A"/>
    <w:lvl w:ilvl="0" w:tplc="F108703C">
      <w:start w:val="1"/>
      <w:numFmt w:val="bullet"/>
      <w:pStyle w:val="List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F4F8BD49197EC47836118E38226050F">
    <w:name w:val="DF4F8BD49197EC47836118E38226050F"/>
  </w:style>
  <w:style w:type="paragraph" w:customStyle="1" w:styleId="F7C185DD05FC8C4784BC80EBA16C71D1">
    <w:name w:val="F7C185DD05FC8C4784BC80EBA16C71D1"/>
  </w:style>
  <w:style w:type="paragraph" w:customStyle="1" w:styleId="26E35DC20C6EE24D81BB289AEB5D3A3D">
    <w:name w:val="26E35DC20C6EE24D81BB289AEB5D3A3D"/>
  </w:style>
  <w:style w:type="paragraph" w:customStyle="1" w:styleId="8F467DD0E958BE47BCCFCD50B3516564">
    <w:name w:val="8F467DD0E958BE47BCCFCD50B3516564"/>
  </w:style>
  <w:style w:type="paragraph" w:customStyle="1" w:styleId="A0DA3B262EAEED41B28BD4E92F99F0B6">
    <w:name w:val="A0DA3B262EAEED41B28BD4E92F99F0B6"/>
  </w:style>
  <w:style w:type="paragraph" w:customStyle="1" w:styleId="7FBD6E064A600945B335DA0693A2571B">
    <w:name w:val="7FBD6E064A600945B335DA0693A2571B"/>
  </w:style>
  <w:style w:type="paragraph" w:customStyle="1" w:styleId="9C18B4D9EA7DC54181B00D4976694F4D">
    <w:name w:val="9C18B4D9EA7DC54181B00D4976694F4D"/>
  </w:style>
  <w:style w:type="paragraph" w:styleId="ListBullet">
    <w:name w:val="List Bullet"/>
    <w:basedOn w:val="Normal"/>
    <w:uiPriority w:val="10"/>
    <w:qFormat/>
    <w:pPr>
      <w:numPr>
        <w:numId w:val="1"/>
      </w:numPr>
      <w:spacing w:after="120" w:line="312" w:lineRule="auto"/>
    </w:pPr>
    <w:rPr>
      <w:rFonts w:eastAsiaTheme="minorHAnsi"/>
      <w:color w:val="44546A" w:themeColor="text2"/>
      <w:lang w:val="en-GB" w:eastAsia="ja-JP"/>
    </w:rPr>
  </w:style>
  <w:style w:type="paragraph" w:customStyle="1" w:styleId="5D5C4B3563D2FC46A313142D2138FAAA">
    <w:name w:val="5D5C4B3563D2FC46A313142D2138FAAA"/>
  </w:style>
  <w:style w:type="paragraph" w:customStyle="1" w:styleId="85CAC8AECC2A0E4A8B84BC61B95B1255">
    <w:name w:val="85CAC8AECC2A0E4A8B84BC61B95B1255"/>
  </w:style>
  <w:style w:type="paragraph" w:customStyle="1" w:styleId="CA330FB8DB8731468EE0FF32D6E3D024">
    <w:name w:val="CA330FB8DB8731468EE0FF32D6E3D024"/>
  </w:style>
  <w:style w:type="paragraph" w:customStyle="1" w:styleId="7ACC160385EF604ABA500769621D70D1">
    <w:name w:val="7ACC160385EF604ABA500769621D70D1"/>
  </w:style>
  <w:style w:type="paragraph" w:customStyle="1" w:styleId="B8541DDEC70AAF41835394DFDDB4E56A">
    <w:name w:val="B8541DDEC70AAF41835394DFDDB4E56A"/>
  </w:style>
  <w:style w:type="paragraph" w:customStyle="1" w:styleId="D5F8C811A91EA7429380AE86E3676006">
    <w:name w:val="D5F8C811A91EA7429380AE86E3676006"/>
  </w:style>
  <w:style w:type="paragraph" w:customStyle="1" w:styleId="2A7DB7EEB93AF040834919D0B8EDF23E">
    <w:name w:val="2A7DB7EEB93AF040834919D0B8EDF23E"/>
  </w:style>
  <w:style w:type="paragraph" w:customStyle="1" w:styleId="7ED569EFEC561B41B98BE887E98C7BDA">
    <w:name w:val="7ED569EFEC561B41B98BE887E98C7BDA"/>
  </w:style>
  <w:style w:type="paragraph" w:customStyle="1" w:styleId="D01D738A7657674CA04BD83BED021EA5">
    <w:name w:val="D01D738A7657674CA04BD83BED021E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2A2A2A"/>
      </a:dk2>
      <a:lt2>
        <a:srgbClr val="F9F4EE"/>
      </a:lt2>
      <a:accent1>
        <a:srgbClr val="E09B3B"/>
      </a:accent1>
      <a:accent2>
        <a:srgbClr val="487B97"/>
      </a:accent2>
      <a:accent3>
        <a:srgbClr val="847B97"/>
      </a:accent3>
      <a:accent4>
        <a:srgbClr val="D96362"/>
      </a:accent4>
      <a:accent5>
        <a:srgbClr val="2B8073"/>
      </a:accent5>
      <a:accent6>
        <a:srgbClr val="B09C7D"/>
      </a:accent6>
      <a:hlink>
        <a:srgbClr val="847B97"/>
      </a:hlink>
      <a:folHlink>
        <a:srgbClr val="487B97"/>
      </a:folHlink>
    </a:clrScheme>
    <a:fontScheme name="Custom 9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{BE0CF337-E848-7843-A6DE-89A6DFEB48DC}tf16392118.dotx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Burt</cp:lastModifiedBy>
  <cp:revision>2</cp:revision>
  <dcterms:created xsi:type="dcterms:W3CDTF">2020-12-01T08:44:00Z</dcterms:created>
  <dcterms:modified xsi:type="dcterms:W3CDTF">2020-12-01T08:44:00Z</dcterms:modified>
</cp:coreProperties>
</file>