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C056D" w14:textId="77777777" w:rsidR="001D0D01" w:rsidRPr="00C82502" w:rsidRDefault="008879BD">
      <w:pPr>
        <w:rPr>
          <w:rFonts w:ascii="Segoe UI Light" w:hAnsi="Segoe UI Light" w:cs="Segoe UI Light"/>
        </w:rPr>
      </w:pPr>
    </w:p>
    <w:p w14:paraId="4628E9CF" w14:textId="64424B21" w:rsidR="00EC1C19" w:rsidRDefault="00EC1C19" w:rsidP="00C82502">
      <w:pPr>
        <w:spacing w:after="0" w:line="240" w:lineRule="auto"/>
        <w:rPr>
          <w:rFonts w:ascii="Segoe UI Light" w:hAnsi="Segoe UI Light" w:cs="Segoe UI Light"/>
        </w:rPr>
      </w:pPr>
    </w:p>
    <w:p w14:paraId="1A66F199" w14:textId="237F4D96" w:rsidR="00856498" w:rsidRPr="00C82502" w:rsidRDefault="00856498" w:rsidP="00C82502">
      <w:pPr>
        <w:spacing w:after="0" w:line="240" w:lineRule="auto"/>
        <w:rPr>
          <w:rFonts w:ascii="Segoe UI Light" w:hAnsi="Segoe UI Light" w:cs="Segoe UI Light"/>
        </w:rPr>
      </w:pPr>
      <w:r w:rsidRPr="00C82502">
        <w:rPr>
          <w:rFonts w:ascii="Segoe UI Light" w:hAnsi="Segoe UI Light" w:cs="Segoe UI Light"/>
        </w:rPr>
        <w:t>ATTN:</w:t>
      </w:r>
      <w:r w:rsidR="002E17E6" w:rsidRPr="00C82502">
        <w:rPr>
          <w:rFonts w:ascii="Segoe UI Light" w:hAnsi="Segoe UI Light" w:cs="Segoe UI Light"/>
        </w:rPr>
        <w:t xml:space="preserve"> </w:t>
      </w:r>
      <w:r w:rsidR="001F37D4" w:rsidRPr="00C82502">
        <w:rPr>
          <w:rFonts w:ascii="Segoe UI Light" w:hAnsi="Segoe UI Light" w:cs="Segoe UI Light"/>
        </w:rPr>
        <w:t>ROSE-ANNE HAWKESWOOD</w:t>
      </w:r>
    </w:p>
    <w:p w14:paraId="3A6972F2" w14:textId="37F6E1BA" w:rsidR="00C82502" w:rsidRDefault="00C82502" w:rsidP="00C82502">
      <w:pPr>
        <w:spacing w:after="0" w:line="240" w:lineRule="auto"/>
        <w:rPr>
          <w:rFonts w:ascii="Segoe UI Light" w:hAnsi="Segoe UI Light" w:cs="Segoe UI Light"/>
        </w:rPr>
      </w:pPr>
    </w:p>
    <w:p w14:paraId="153E5CDD" w14:textId="77777777" w:rsidR="00C82502" w:rsidRPr="00C82502" w:rsidRDefault="00C82502" w:rsidP="00C82502">
      <w:pPr>
        <w:spacing w:after="0" w:line="240" w:lineRule="auto"/>
        <w:rPr>
          <w:rFonts w:ascii="Segoe UI Light" w:hAnsi="Segoe UI Light" w:cs="Segoe UI Light"/>
        </w:rPr>
      </w:pPr>
    </w:p>
    <w:p w14:paraId="167A8899" w14:textId="46B21F59" w:rsidR="00856498" w:rsidRPr="00C82502" w:rsidRDefault="00856498" w:rsidP="00C82502">
      <w:pPr>
        <w:spacing w:after="0" w:line="240" w:lineRule="auto"/>
        <w:rPr>
          <w:rFonts w:ascii="Segoe UI Light" w:hAnsi="Segoe UI Light" w:cs="Segoe UI Light"/>
        </w:rPr>
      </w:pPr>
      <w:r w:rsidRPr="00C82502">
        <w:rPr>
          <w:rFonts w:ascii="Segoe UI Light" w:hAnsi="Segoe UI Light" w:cs="Segoe UI Light"/>
        </w:rPr>
        <w:t>Resource Assessments &amp;</w:t>
      </w:r>
      <w:r w:rsidR="002E17E6" w:rsidRPr="00C82502">
        <w:rPr>
          <w:rFonts w:ascii="Segoe UI Light" w:hAnsi="Segoe UI Light" w:cs="Segoe UI Light"/>
        </w:rPr>
        <w:t xml:space="preserve"> </w:t>
      </w:r>
      <w:r w:rsidRPr="00C82502">
        <w:rPr>
          <w:rFonts w:ascii="Segoe UI Light" w:hAnsi="Segoe UI Light" w:cs="Segoe UI Light"/>
        </w:rPr>
        <w:t>Business Systems</w:t>
      </w:r>
    </w:p>
    <w:p w14:paraId="66116300" w14:textId="1A7C999F" w:rsidR="00856498" w:rsidRPr="00C82502" w:rsidRDefault="00856498" w:rsidP="00C82502">
      <w:pPr>
        <w:spacing w:after="0" w:line="240" w:lineRule="auto"/>
        <w:rPr>
          <w:rFonts w:ascii="Segoe UI Light" w:hAnsi="Segoe UI Light" w:cs="Segoe UI Light"/>
        </w:rPr>
      </w:pPr>
      <w:r w:rsidRPr="00C82502">
        <w:rPr>
          <w:rFonts w:ascii="Segoe UI Light" w:hAnsi="Segoe UI Light" w:cs="Segoe UI Light"/>
        </w:rPr>
        <w:t>NSW Department of planning and environment</w:t>
      </w:r>
    </w:p>
    <w:p w14:paraId="04E51DC6" w14:textId="4E6C7CAF" w:rsidR="00856498" w:rsidRPr="00C82502" w:rsidRDefault="00856498" w:rsidP="00C82502">
      <w:pPr>
        <w:spacing w:after="0" w:line="240" w:lineRule="auto"/>
        <w:rPr>
          <w:rFonts w:ascii="Segoe UI Light" w:hAnsi="Segoe UI Light" w:cs="Segoe UI Light"/>
        </w:rPr>
      </w:pPr>
      <w:r w:rsidRPr="00C82502">
        <w:rPr>
          <w:rFonts w:ascii="Segoe UI Light" w:hAnsi="Segoe UI Light" w:cs="Segoe UI Light"/>
        </w:rPr>
        <w:t>Number SSD 7480</w:t>
      </w:r>
    </w:p>
    <w:p w14:paraId="32F8325F" w14:textId="511C0489" w:rsidR="00856498" w:rsidRPr="00C82502" w:rsidRDefault="00856498" w:rsidP="00C82502">
      <w:pPr>
        <w:spacing w:after="0" w:line="240" w:lineRule="auto"/>
        <w:rPr>
          <w:rFonts w:ascii="Segoe UI Light" w:hAnsi="Segoe UI Light" w:cs="Segoe UI Light"/>
        </w:rPr>
      </w:pPr>
      <w:r w:rsidRPr="00C82502">
        <w:rPr>
          <w:rFonts w:ascii="Segoe UI Light" w:hAnsi="Segoe UI Light" w:cs="Segoe UI Light"/>
        </w:rPr>
        <w:t>GPO Box 39</w:t>
      </w:r>
    </w:p>
    <w:p w14:paraId="3AE6D96E" w14:textId="7F83BE09" w:rsidR="00856498" w:rsidRPr="00C82502" w:rsidRDefault="00856498" w:rsidP="00C82502">
      <w:pPr>
        <w:spacing w:after="0" w:line="240" w:lineRule="auto"/>
        <w:rPr>
          <w:rFonts w:ascii="Segoe UI Light" w:hAnsi="Segoe UI Light" w:cs="Segoe UI Light"/>
        </w:rPr>
      </w:pPr>
      <w:r w:rsidRPr="00C82502">
        <w:rPr>
          <w:rFonts w:ascii="Segoe UI Light" w:hAnsi="Segoe UI Light" w:cs="Segoe UI Light"/>
        </w:rPr>
        <w:t>Sydney NSW 2001</w:t>
      </w:r>
    </w:p>
    <w:p w14:paraId="10981A1C" w14:textId="2529885F" w:rsidR="00856498" w:rsidRPr="00C82502" w:rsidRDefault="00856498" w:rsidP="00C82502">
      <w:pPr>
        <w:spacing w:after="0" w:line="240" w:lineRule="auto"/>
        <w:rPr>
          <w:rFonts w:ascii="Segoe UI Light" w:hAnsi="Segoe UI Light" w:cs="Segoe UI Light"/>
        </w:rPr>
      </w:pPr>
    </w:p>
    <w:p w14:paraId="45616942" w14:textId="77777777" w:rsidR="00C82502" w:rsidRPr="00C82502" w:rsidRDefault="00C82502" w:rsidP="00C82502">
      <w:pPr>
        <w:spacing w:after="0" w:line="240" w:lineRule="auto"/>
        <w:rPr>
          <w:rFonts w:ascii="Segoe UI Light" w:hAnsi="Segoe UI Light" w:cs="Segoe UI Light"/>
        </w:rPr>
      </w:pPr>
    </w:p>
    <w:p w14:paraId="7F1D369F" w14:textId="2D0B8D6F" w:rsidR="001F37D4" w:rsidRPr="00C82502" w:rsidRDefault="001F37D4" w:rsidP="00C82502">
      <w:pPr>
        <w:spacing w:after="0" w:line="240" w:lineRule="auto"/>
        <w:rPr>
          <w:rFonts w:ascii="Segoe UI Light" w:hAnsi="Segoe UI Light" w:cs="Segoe UI Light"/>
        </w:rPr>
      </w:pPr>
      <w:r w:rsidRPr="00C82502">
        <w:rPr>
          <w:rFonts w:ascii="Segoe UI Light" w:hAnsi="Segoe UI Light" w:cs="Segoe UI Light"/>
        </w:rPr>
        <w:t>Dear Rose-Anne,</w:t>
      </w:r>
    </w:p>
    <w:p w14:paraId="2F3DB577" w14:textId="77777777" w:rsidR="00C82502" w:rsidRPr="00C82502" w:rsidRDefault="00C82502" w:rsidP="00C82502">
      <w:pPr>
        <w:spacing w:after="0" w:line="240" w:lineRule="auto"/>
        <w:rPr>
          <w:rFonts w:ascii="Segoe UI Light" w:hAnsi="Segoe UI Light" w:cs="Segoe UI Light"/>
        </w:rPr>
      </w:pPr>
    </w:p>
    <w:p w14:paraId="0BA838C1" w14:textId="77777777" w:rsidR="00C82502" w:rsidRPr="00C82502" w:rsidRDefault="00C82502" w:rsidP="00C82502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3C7285D" w14:textId="6D675D69" w:rsidR="002E17E6" w:rsidRPr="00C82502" w:rsidRDefault="002E17E6" w:rsidP="00C82502">
      <w:pPr>
        <w:spacing w:after="0" w:line="240" w:lineRule="auto"/>
        <w:rPr>
          <w:rFonts w:ascii="Segoe UI Light" w:hAnsi="Segoe UI Light" w:cs="Segoe UI Light"/>
          <w:b/>
          <w:bCs/>
        </w:rPr>
      </w:pPr>
      <w:r w:rsidRPr="00C82502">
        <w:rPr>
          <w:rFonts w:ascii="Segoe UI Light" w:hAnsi="Segoe UI Light" w:cs="Segoe UI Light"/>
          <w:b/>
          <w:bCs/>
        </w:rPr>
        <w:t xml:space="preserve">RE: </w:t>
      </w:r>
      <w:r w:rsidR="00A46A84" w:rsidRPr="00C82502">
        <w:rPr>
          <w:rFonts w:ascii="Segoe UI Light" w:hAnsi="Segoe UI Light" w:cs="Segoe UI Light"/>
          <w:b/>
          <w:bCs/>
        </w:rPr>
        <w:t xml:space="preserve">SUBMISSION IN SUPPORT OF THE PROPOSED </w:t>
      </w:r>
      <w:r w:rsidRPr="00C82502">
        <w:rPr>
          <w:rFonts w:ascii="Segoe UI Light" w:hAnsi="Segoe UI Light" w:cs="Segoe UI Light"/>
          <w:b/>
          <w:bCs/>
        </w:rPr>
        <w:t>VICKERY EXTENSION PROJECT SUBMISSION</w:t>
      </w:r>
    </w:p>
    <w:p w14:paraId="3177746A" w14:textId="77777777" w:rsidR="00C82502" w:rsidRPr="00C82502" w:rsidRDefault="00C82502" w:rsidP="00C82502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E61C35B" w14:textId="77777777" w:rsidR="00C82502" w:rsidRPr="00C82502" w:rsidRDefault="00C82502" w:rsidP="00C82502">
      <w:pPr>
        <w:spacing w:after="0" w:line="240" w:lineRule="auto"/>
        <w:rPr>
          <w:rFonts w:ascii="Segoe UI Light" w:hAnsi="Segoe UI Light" w:cs="Segoe UI Light"/>
        </w:rPr>
      </w:pPr>
    </w:p>
    <w:p w14:paraId="2FB3EE8F" w14:textId="61A403E1" w:rsidR="00A46A84" w:rsidRPr="00C82502" w:rsidRDefault="00856498" w:rsidP="00C82502">
      <w:pPr>
        <w:spacing w:after="0" w:line="240" w:lineRule="auto"/>
        <w:rPr>
          <w:rFonts w:ascii="Segoe UI Light" w:hAnsi="Segoe UI Light" w:cs="Segoe UI Light"/>
        </w:rPr>
      </w:pPr>
      <w:r w:rsidRPr="00C82502">
        <w:rPr>
          <w:rFonts w:ascii="Segoe UI Light" w:hAnsi="Segoe UI Light" w:cs="Segoe UI Light"/>
        </w:rPr>
        <w:t xml:space="preserve">ASG </w:t>
      </w:r>
      <w:r w:rsidR="002E17E6" w:rsidRPr="00C82502">
        <w:rPr>
          <w:rFonts w:ascii="Segoe UI Light" w:hAnsi="Segoe UI Light" w:cs="Segoe UI Light"/>
        </w:rPr>
        <w:t>Maintenance</w:t>
      </w:r>
      <w:r w:rsidRPr="00C82502">
        <w:rPr>
          <w:rFonts w:ascii="Segoe UI Light" w:hAnsi="Segoe UI Light" w:cs="Segoe UI Light"/>
        </w:rPr>
        <w:t xml:space="preserve"> </w:t>
      </w:r>
      <w:r w:rsidR="00A46A84" w:rsidRPr="00C82502">
        <w:rPr>
          <w:rFonts w:ascii="Segoe UI Light" w:hAnsi="Segoe UI Light" w:cs="Segoe UI Light"/>
        </w:rPr>
        <w:t xml:space="preserve">Pty Ltd is a privately owned and operated civil and mining maintenance business based in NSW. </w:t>
      </w:r>
      <w:r w:rsidRPr="00C82502">
        <w:rPr>
          <w:rFonts w:ascii="Segoe UI Light" w:hAnsi="Segoe UI Light" w:cs="Segoe UI Light"/>
        </w:rPr>
        <w:t xml:space="preserve">ASG </w:t>
      </w:r>
      <w:r w:rsidR="002E17E6" w:rsidRPr="00C82502">
        <w:rPr>
          <w:rFonts w:ascii="Segoe UI Light" w:hAnsi="Segoe UI Light" w:cs="Segoe UI Light"/>
        </w:rPr>
        <w:t>Maintenance</w:t>
      </w:r>
      <w:r w:rsidRPr="00C82502">
        <w:rPr>
          <w:rFonts w:ascii="Segoe UI Light" w:hAnsi="Segoe UI Light" w:cs="Segoe UI Light"/>
        </w:rPr>
        <w:t xml:space="preserve"> </w:t>
      </w:r>
      <w:r w:rsidR="002E17E6" w:rsidRPr="00C82502">
        <w:rPr>
          <w:rFonts w:ascii="Segoe UI Light" w:hAnsi="Segoe UI Light" w:cs="Segoe UI Light"/>
        </w:rPr>
        <w:t>h</w:t>
      </w:r>
      <w:r w:rsidRPr="00C82502">
        <w:rPr>
          <w:rFonts w:ascii="Segoe UI Light" w:hAnsi="Segoe UI Light" w:cs="Segoe UI Light"/>
        </w:rPr>
        <w:t>as had the privilege of working alongside</w:t>
      </w:r>
      <w:r w:rsidR="00A46A84" w:rsidRPr="00C82502">
        <w:rPr>
          <w:rFonts w:ascii="Segoe UI Light" w:hAnsi="Segoe UI Light" w:cs="Segoe UI Light"/>
        </w:rPr>
        <w:t xml:space="preserve"> </w:t>
      </w:r>
      <w:r w:rsidRPr="00C82502">
        <w:rPr>
          <w:rFonts w:ascii="Segoe UI Light" w:hAnsi="Segoe UI Light" w:cs="Segoe UI Light"/>
        </w:rPr>
        <w:t>Whitehaven Coal</w:t>
      </w:r>
      <w:r w:rsidR="00C82502" w:rsidRPr="00C82502">
        <w:rPr>
          <w:rFonts w:ascii="Segoe UI Light" w:hAnsi="Segoe UI Light" w:cs="Segoe UI Light"/>
        </w:rPr>
        <w:t xml:space="preserve"> in the NSW region for over 4 years</w:t>
      </w:r>
    </w:p>
    <w:p w14:paraId="6C35C952" w14:textId="77777777" w:rsidR="00C82502" w:rsidRPr="00C82502" w:rsidRDefault="00C82502" w:rsidP="00C82502">
      <w:pPr>
        <w:spacing w:after="0" w:line="240" w:lineRule="auto"/>
        <w:rPr>
          <w:rFonts w:ascii="Segoe UI Light" w:hAnsi="Segoe UI Light" w:cs="Segoe UI Light"/>
        </w:rPr>
      </w:pPr>
    </w:p>
    <w:p w14:paraId="03E048ED" w14:textId="6FA58C1C" w:rsidR="00856498" w:rsidRPr="00C82502" w:rsidRDefault="00856498" w:rsidP="00C82502">
      <w:pPr>
        <w:spacing w:after="0" w:line="240" w:lineRule="auto"/>
        <w:rPr>
          <w:rFonts w:ascii="Segoe UI Light" w:hAnsi="Segoe UI Light" w:cs="Segoe UI Light"/>
        </w:rPr>
      </w:pPr>
      <w:r w:rsidRPr="00C82502">
        <w:rPr>
          <w:rFonts w:ascii="Segoe UI Light" w:hAnsi="Segoe UI Light" w:cs="Segoe UI Light"/>
        </w:rPr>
        <w:t>We believe that the proposed extension project will create stable employment, new roles and opportunities and stimulate the growth and sustainability of our local economy</w:t>
      </w:r>
      <w:r w:rsidR="001F37D4" w:rsidRPr="00C82502">
        <w:rPr>
          <w:rFonts w:ascii="Segoe UI Light" w:hAnsi="Segoe UI Light" w:cs="Segoe UI Light"/>
        </w:rPr>
        <w:t>.</w:t>
      </w:r>
    </w:p>
    <w:p w14:paraId="5209EF5F" w14:textId="77777777" w:rsidR="00C82502" w:rsidRPr="00C82502" w:rsidRDefault="00C82502" w:rsidP="00C82502">
      <w:pPr>
        <w:spacing w:after="0" w:line="240" w:lineRule="auto"/>
        <w:rPr>
          <w:rFonts w:ascii="Segoe UI Light" w:hAnsi="Segoe UI Light" w:cs="Segoe UI Light"/>
        </w:rPr>
      </w:pPr>
    </w:p>
    <w:p w14:paraId="2A96F34A" w14:textId="77777777" w:rsidR="00C82502" w:rsidRPr="00C82502" w:rsidRDefault="00C82502" w:rsidP="00C82502">
      <w:pPr>
        <w:spacing w:after="0" w:line="240" w:lineRule="auto"/>
        <w:rPr>
          <w:rFonts w:ascii="Segoe UI Light" w:hAnsi="Segoe UI Light" w:cs="Segoe UI Light"/>
        </w:rPr>
      </w:pPr>
      <w:r w:rsidRPr="00C82502">
        <w:rPr>
          <w:rFonts w:ascii="Segoe UI Light" w:hAnsi="Segoe UI Light" w:cs="Segoe UI Light"/>
        </w:rPr>
        <w:t xml:space="preserve">We believe Whitehaven Coal strive for environmental excellence in the mining field and aim to deliver sustainable outcomes for our region. </w:t>
      </w:r>
    </w:p>
    <w:p w14:paraId="2C2AAB20" w14:textId="77777777" w:rsidR="00C82502" w:rsidRPr="00C82502" w:rsidRDefault="00C82502" w:rsidP="00C82502">
      <w:pPr>
        <w:spacing w:after="0" w:line="240" w:lineRule="auto"/>
        <w:rPr>
          <w:rFonts w:ascii="Segoe UI Light" w:hAnsi="Segoe UI Light" w:cs="Segoe UI Light"/>
        </w:rPr>
      </w:pPr>
    </w:p>
    <w:p w14:paraId="25C0366F" w14:textId="77777777" w:rsidR="00C82502" w:rsidRPr="00C82502" w:rsidRDefault="00F3519E" w:rsidP="00C82502">
      <w:pPr>
        <w:spacing w:after="0" w:line="240" w:lineRule="auto"/>
        <w:rPr>
          <w:rFonts w:ascii="Segoe UI Light" w:hAnsi="Segoe UI Light" w:cs="Segoe UI Light"/>
        </w:rPr>
      </w:pPr>
      <w:r w:rsidRPr="00C82502">
        <w:rPr>
          <w:rFonts w:ascii="Segoe UI Light" w:hAnsi="Segoe UI Light" w:cs="Segoe UI Light"/>
        </w:rPr>
        <w:t>We value our working relationship with Whitehaven Coal</w:t>
      </w:r>
      <w:r w:rsidR="00C82502" w:rsidRPr="00C82502">
        <w:rPr>
          <w:rFonts w:ascii="Segoe UI Light" w:hAnsi="Segoe UI Light" w:cs="Segoe UI Light"/>
        </w:rPr>
        <w:t xml:space="preserve"> and believe they play a positive role investing into the future of the local community.</w:t>
      </w:r>
    </w:p>
    <w:p w14:paraId="2ACE70DF" w14:textId="77777777" w:rsidR="00C82502" w:rsidRPr="00C82502" w:rsidRDefault="00C82502" w:rsidP="00C82502">
      <w:pPr>
        <w:spacing w:after="0" w:line="240" w:lineRule="auto"/>
        <w:rPr>
          <w:rFonts w:ascii="Segoe UI Light" w:hAnsi="Segoe UI Light" w:cs="Segoe UI Light"/>
        </w:rPr>
      </w:pPr>
    </w:p>
    <w:p w14:paraId="4E5A6711" w14:textId="0BD29822" w:rsidR="00856498" w:rsidRPr="00C82502" w:rsidRDefault="00C82502" w:rsidP="00C82502">
      <w:pPr>
        <w:spacing w:after="0" w:line="240" w:lineRule="auto"/>
        <w:rPr>
          <w:rFonts w:ascii="Segoe UI Light" w:hAnsi="Segoe UI Light" w:cs="Segoe UI Light"/>
        </w:rPr>
      </w:pPr>
      <w:r w:rsidRPr="00C82502">
        <w:rPr>
          <w:rFonts w:ascii="Segoe UI Light" w:hAnsi="Segoe UI Light" w:cs="Segoe UI Light"/>
        </w:rPr>
        <w:t xml:space="preserve">ASG Maintenance </w:t>
      </w:r>
      <w:r w:rsidR="00F3519E" w:rsidRPr="00C82502">
        <w:rPr>
          <w:rFonts w:ascii="Segoe UI Light" w:hAnsi="Segoe UI Light" w:cs="Segoe UI Light"/>
        </w:rPr>
        <w:t>strongly support the Vickery Expansion Project.</w:t>
      </w:r>
    </w:p>
    <w:p w14:paraId="5649E312" w14:textId="3CFCF1E7" w:rsidR="002E17E6" w:rsidRDefault="002E17E6" w:rsidP="00C82502">
      <w:pPr>
        <w:spacing w:after="0" w:line="240" w:lineRule="auto"/>
        <w:rPr>
          <w:rFonts w:ascii="Segoe UI Light" w:hAnsi="Segoe UI Light" w:cs="Segoe UI Light"/>
        </w:rPr>
      </w:pPr>
    </w:p>
    <w:p w14:paraId="4ED8FBC4" w14:textId="753F67AA" w:rsidR="00C82502" w:rsidRDefault="00C82502" w:rsidP="00C82502">
      <w:pPr>
        <w:spacing w:after="0" w:line="240" w:lineRule="auto"/>
        <w:rPr>
          <w:rFonts w:ascii="Segoe UI Light" w:hAnsi="Segoe UI Light" w:cs="Segoe UI Light"/>
        </w:rPr>
      </w:pPr>
    </w:p>
    <w:p w14:paraId="1DD7A9D5" w14:textId="6B98FA62" w:rsidR="00EC1C19" w:rsidRPr="00C82502" w:rsidRDefault="002E17E6" w:rsidP="00C82502">
      <w:pPr>
        <w:spacing w:after="0" w:line="240" w:lineRule="auto"/>
        <w:rPr>
          <w:rFonts w:ascii="Segoe UI Light" w:hAnsi="Segoe UI Light" w:cs="Segoe UI Light"/>
        </w:rPr>
      </w:pPr>
      <w:r w:rsidRPr="00C82502">
        <w:rPr>
          <w:rFonts w:ascii="Segoe UI Light" w:hAnsi="Segoe UI Light" w:cs="Segoe UI Light"/>
        </w:rPr>
        <w:t>Yours Faithfully,</w:t>
      </w:r>
    </w:p>
    <w:p w14:paraId="5720B26D" w14:textId="1C69EEB8" w:rsidR="002E17E6" w:rsidRPr="00C82502" w:rsidRDefault="002E17E6">
      <w:pPr>
        <w:rPr>
          <w:rFonts w:ascii="Segoe UI Light" w:hAnsi="Segoe UI Light" w:cs="Segoe UI Light"/>
        </w:rPr>
      </w:pPr>
    </w:p>
    <w:p w14:paraId="361ED049" w14:textId="77777777" w:rsidR="0028249D" w:rsidRDefault="0028249D">
      <w:pPr>
        <w:rPr>
          <w:rFonts w:ascii="Segoe UI Light" w:hAnsi="Segoe UI Light" w:cs="Segoe UI Light"/>
        </w:rPr>
      </w:pPr>
      <w:r>
        <w:rPr>
          <w:noProof/>
        </w:rPr>
        <w:drawing>
          <wp:inline distT="0" distB="0" distL="0" distR="0" wp14:anchorId="04F1E08B" wp14:editId="16E4810D">
            <wp:extent cx="9144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48" cy="76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6F460" w14:textId="707791BC" w:rsidR="002E17E6" w:rsidRPr="00C82502" w:rsidRDefault="002E17E6">
      <w:pPr>
        <w:rPr>
          <w:rFonts w:ascii="Segoe UI Light" w:hAnsi="Segoe UI Light" w:cs="Segoe UI Light"/>
        </w:rPr>
      </w:pPr>
      <w:r w:rsidRPr="00C82502">
        <w:rPr>
          <w:rFonts w:ascii="Segoe UI Light" w:hAnsi="Segoe UI Light" w:cs="Segoe UI Light"/>
        </w:rPr>
        <w:t>____________________________</w:t>
      </w:r>
    </w:p>
    <w:p w14:paraId="5D4AD4CE" w14:textId="0D7300BE" w:rsidR="002E17E6" w:rsidRPr="00C82502" w:rsidRDefault="002E17E6" w:rsidP="002E17E6">
      <w:pPr>
        <w:spacing w:after="0"/>
        <w:rPr>
          <w:rFonts w:ascii="Segoe UI Light" w:hAnsi="Segoe UI Light" w:cs="Segoe UI Light"/>
          <w:b/>
          <w:bCs/>
        </w:rPr>
      </w:pPr>
      <w:r w:rsidRPr="00C82502">
        <w:rPr>
          <w:rFonts w:ascii="Segoe UI Light" w:hAnsi="Segoe UI Light" w:cs="Segoe UI Light"/>
          <w:b/>
          <w:bCs/>
        </w:rPr>
        <w:t>Anthony Newbigging</w:t>
      </w:r>
    </w:p>
    <w:p w14:paraId="0FF027DB" w14:textId="6B14BC53" w:rsidR="002E17E6" w:rsidRPr="00C82502" w:rsidRDefault="002E17E6" w:rsidP="002E17E6">
      <w:pPr>
        <w:spacing w:after="0"/>
        <w:rPr>
          <w:rFonts w:ascii="Segoe UI Light" w:hAnsi="Segoe UI Light" w:cs="Segoe UI Light"/>
        </w:rPr>
      </w:pPr>
      <w:r w:rsidRPr="00C82502">
        <w:rPr>
          <w:rFonts w:ascii="Segoe UI Light" w:hAnsi="Segoe UI Light" w:cs="Segoe UI Light"/>
        </w:rPr>
        <w:t>Managing Director</w:t>
      </w:r>
    </w:p>
    <w:p w14:paraId="62880C8D" w14:textId="79939016" w:rsidR="002E17E6" w:rsidRPr="00C82502" w:rsidRDefault="002E17E6" w:rsidP="002E17E6">
      <w:pPr>
        <w:spacing w:after="0"/>
        <w:rPr>
          <w:rFonts w:ascii="Segoe UI Light" w:hAnsi="Segoe UI Light" w:cs="Segoe UI Light"/>
        </w:rPr>
      </w:pPr>
      <w:r w:rsidRPr="00C82502">
        <w:rPr>
          <w:rFonts w:ascii="Segoe UI Light" w:hAnsi="Segoe UI Light" w:cs="Segoe UI Light"/>
        </w:rPr>
        <w:t xml:space="preserve">ASG </w:t>
      </w:r>
      <w:r w:rsidR="00C82502" w:rsidRPr="00C82502">
        <w:rPr>
          <w:rFonts w:ascii="Segoe UI Light" w:hAnsi="Segoe UI Light" w:cs="Segoe UI Light"/>
        </w:rPr>
        <w:t>Maintenance</w:t>
      </w:r>
      <w:r w:rsidRPr="00C82502">
        <w:rPr>
          <w:rFonts w:ascii="Segoe UI Light" w:hAnsi="Segoe UI Light" w:cs="Segoe UI Light"/>
        </w:rPr>
        <w:t xml:space="preserve"> Pty Ltd</w:t>
      </w:r>
    </w:p>
    <w:sectPr w:rsidR="002E17E6" w:rsidRPr="00C82502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77A35" w14:textId="77777777" w:rsidR="004B3D0A" w:rsidRDefault="004B3D0A" w:rsidP="00EC1C19">
      <w:pPr>
        <w:spacing w:after="0" w:line="240" w:lineRule="auto"/>
      </w:pPr>
      <w:r>
        <w:separator/>
      </w:r>
    </w:p>
  </w:endnote>
  <w:endnote w:type="continuationSeparator" w:id="0">
    <w:p w14:paraId="55C6D87D" w14:textId="77777777" w:rsidR="004B3D0A" w:rsidRDefault="004B3D0A" w:rsidP="00EC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8F43D" w14:textId="77777777" w:rsidR="004B3D0A" w:rsidRDefault="004B3D0A" w:rsidP="00EC1C19">
      <w:pPr>
        <w:spacing w:after="0" w:line="240" w:lineRule="auto"/>
      </w:pPr>
      <w:r>
        <w:separator/>
      </w:r>
    </w:p>
  </w:footnote>
  <w:footnote w:type="continuationSeparator" w:id="0">
    <w:p w14:paraId="26681FD5" w14:textId="77777777" w:rsidR="004B3D0A" w:rsidRDefault="004B3D0A" w:rsidP="00EC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208D" w14:textId="77777777" w:rsidR="00EC1C19" w:rsidRDefault="008879BD">
    <w:pPr>
      <w:pStyle w:val="Header"/>
    </w:pPr>
    <w:r>
      <w:rPr>
        <w:noProof/>
      </w:rPr>
      <w:pict w14:anchorId="0D7933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38907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50742_ASG_Letterhea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0AF06" w14:textId="77777777" w:rsidR="00EC1C19" w:rsidRDefault="008879BD">
    <w:pPr>
      <w:pStyle w:val="Header"/>
    </w:pPr>
    <w:r>
      <w:rPr>
        <w:noProof/>
      </w:rPr>
      <w:pict w14:anchorId="307F9F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38908" o:spid="_x0000_s2054" type="#_x0000_t75" style="position:absolute;margin-left:-60pt;margin-top:-82.8pt;width:576.8pt;height:815.5pt;z-index:-251656192;mso-position-horizontal-relative:margin;mso-position-vertical-relative:margin" o:allowincell="f">
          <v:imagedata r:id="rId1" o:title="50742_ASG_Letterhea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C85E0" w14:textId="77777777" w:rsidR="00EC1C19" w:rsidRDefault="008879BD">
    <w:pPr>
      <w:pStyle w:val="Header"/>
    </w:pPr>
    <w:r>
      <w:rPr>
        <w:noProof/>
      </w:rPr>
      <w:pict w14:anchorId="614719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38906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50742_ASG_Letterhead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36980"/>
    <w:multiLevelType w:val="hybridMultilevel"/>
    <w:tmpl w:val="295AC50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1960317"/>
    <w:multiLevelType w:val="hybridMultilevel"/>
    <w:tmpl w:val="66FA0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DA"/>
    <w:rsid w:val="000D76FC"/>
    <w:rsid w:val="00112168"/>
    <w:rsid w:val="001F37D4"/>
    <w:rsid w:val="0028249D"/>
    <w:rsid w:val="002E17E6"/>
    <w:rsid w:val="0044261F"/>
    <w:rsid w:val="004A38DA"/>
    <w:rsid w:val="004B3D0A"/>
    <w:rsid w:val="004D37D6"/>
    <w:rsid w:val="006B0218"/>
    <w:rsid w:val="00783F55"/>
    <w:rsid w:val="007C210A"/>
    <w:rsid w:val="007D592D"/>
    <w:rsid w:val="00856498"/>
    <w:rsid w:val="008879BD"/>
    <w:rsid w:val="00A46A84"/>
    <w:rsid w:val="00C82502"/>
    <w:rsid w:val="00E6639C"/>
    <w:rsid w:val="00EC1C19"/>
    <w:rsid w:val="00F3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07A3319"/>
  <w15:chartTrackingRefBased/>
  <w15:docId w15:val="{BD54B754-61C3-466D-B0CE-0EA5D310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49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C19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C1C19"/>
  </w:style>
  <w:style w:type="paragraph" w:styleId="Footer">
    <w:name w:val="footer"/>
    <w:basedOn w:val="Normal"/>
    <w:link w:val="FooterChar"/>
    <w:uiPriority w:val="99"/>
    <w:unhideWhenUsed/>
    <w:rsid w:val="00EC1C19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C1C19"/>
  </w:style>
  <w:style w:type="paragraph" w:styleId="ListParagraph">
    <w:name w:val="List Paragraph"/>
    <w:basedOn w:val="Normal"/>
    <w:uiPriority w:val="34"/>
    <w:qFormat/>
    <w:rsid w:val="001F3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Windows\INetCache\Content.Outlook\0ZSRZPSW\ASG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AD871-761D-48C1-9E5D-CE2FEE93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ASG_Letterhead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 ASG Maintenance</cp:lastModifiedBy>
  <cp:revision>4</cp:revision>
  <dcterms:created xsi:type="dcterms:W3CDTF">2020-06-26T04:25:00Z</dcterms:created>
  <dcterms:modified xsi:type="dcterms:W3CDTF">2020-06-26T04:28:00Z</dcterms:modified>
</cp:coreProperties>
</file>