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1E0" w:rsidRDefault="00010225">
      <w:pPr>
        <w:pStyle w:val="Name"/>
      </w:pPr>
      <w:r>
        <w:t>Paget</w:t>
      </w:r>
    </w:p>
    <w:p w:rsidR="00010225" w:rsidRDefault="00010225">
      <w:pPr>
        <w:pStyle w:val="Name"/>
      </w:pPr>
      <w:r>
        <w:t>Christian</w:t>
      </w:r>
    </w:p>
    <w:p w:rsidR="008E11E0" w:rsidRDefault="00FA5D1B">
      <w:pPr>
        <w:pStyle w:val="ContactInfo"/>
      </w:pPr>
      <w:r>
        <w:t>Scone, NSW</w:t>
      </w:r>
    </w:p>
    <w:p w:rsidR="008E11E0" w:rsidRDefault="00FA5D1B">
      <w:pPr>
        <w:pStyle w:val="Date"/>
      </w:pPr>
      <w:r>
        <w:t>9/5/2019</w:t>
      </w:r>
    </w:p>
    <w:p w:rsidR="008E11E0" w:rsidRDefault="008E11E0">
      <w:pPr>
        <w:pStyle w:val="Address"/>
      </w:pPr>
    </w:p>
    <w:p w:rsidR="008E11E0" w:rsidRDefault="00FA5D1B">
      <w:pPr>
        <w:pStyle w:val="Salutation"/>
      </w:pPr>
      <w:r>
        <w:t xml:space="preserve">To the Public, </w:t>
      </w:r>
    </w:p>
    <w:p w:rsidR="008E11E0" w:rsidRDefault="007A30D2" w:rsidP="00FA5D1B">
      <w:r>
        <w:t xml:space="preserve">I Christian </w:t>
      </w:r>
      <w:r w:rsidR="00FE122C">
        <w:t>P</w:t>
      </w:r>
      <w:r>
        <w:t xml:space="preserve">aget was born in singleton, and lived in </w:t>
      </w:r>
      <w:r w:rsidR="004E218D">
        <w:t>Singleton</w:t>
      </w:r>
      <w:r>
        <w:t xml:space="preserve"> for the first 17 years of my life. My family was born and bread in singleton, many of my family members have worked for the traditional owners of The Bloomfield Gr</w:t>
      </w:r>
      <w:r w:rsidR="004E218D">
        <w:t>oup (The Cant family)</w:t>
      </w:r>
      <w:r>
        <w:t xml:space="preserve"> for many years. </w:t>
      </w:r>
      <w:r w:rsidR="00FE122C">
        <w:t xml:space="preserve">I lived and worked away for the majority of my life, </w:t>
      </w:r>
      <w:r w:rsidR="0029496B">
        <w:t xml:space="preserve">and eventually made my way back to the hunter area. </w:t>
      </w:r>
      <w:r w:rsidR="00454D9B">
        <w:t xml:space="preserve">I currently am employed as an operator at the Rixs Creek mine, it is my opinion that the company has the community, its employees best interests at heart. I support the Mod 10 Rixs Creek. </w:t>
      </w:r>
    </w:p>
    <w:p w:rsidR="008E11E0" w:rsidRDefault="00356BEC">
      <w:sdt>
        <w:sdtPr>
          <w:id w:val="-278875100"/>
          <w:placeholder>
            <w:docPart w:val="9970ED6AB43DA14B8FB200F98BE3C944"/>
          </w:placeholder>
          <w:temporary/>
          <w:showingPlcHdr/>
          <w15:appearance w15:val="hidden"/>
        </w:sdtPr>
        <w:sdtEndPr/>
        <w:sdtContent>
          <w:r>
            <w:t>Sincerely,</w:t>
          </w:r>
        </w:sdtContent>
      </w:sdt>
    </w:p>
    <w:p w:rsidR="008E11E0" w:rsidRDefault="00454D9B">
      <w:pPr>
        <w:pStyle w:val="Signature"/>
      </w:pPr>
      <w:r>
        <w:t xml:space="preserve">Christian Paget </w:t>
      </w:r>
      <w:bookmarkStart w:id="0" w:name="_GoBack"/>
      <w:bookmarkEnd w:id="0"/>
    </w:p>
    <w:sectPr w:rsidR="008E11E0">
      <w:headerReference w:type="default" r:id="rId7"/>
      <w:footerReference w:type="default" r:id="rId8"/>
      <w:headerReference w:type="first" r:id="rId9"/>
      <w:pgSz w:w="11907" w:h="16839"/>
      <w:pgMar w:top="1152" w:right="1123" w:bottom="1195" w:left="1123"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225" w:rsidRDefault="00010225">
      <w:pPr>
        <w:spacing w:after="0" w:line="240" w:lineRule="auto"/>
      </w:pPr>
      <w:r>
        <w:separator/>
      </w:r>
    </w:p>
  </w:endnote>
  <w:endnote w:type="continuationSeparator" w:id="0">
    <w:p w:rsidR="00010225" w:rsidRDefault="00010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30786"/>
      <w:docPartObj>
        <w:docPartGallery w:val="Page Numbers (Bottom of Page)"/>
        <w:docPartUnique/>
      </w:docPartObj>
    </w:sdtPr>
    <w:sdtEndPr>
      <w:rPr>
        <w:noProof/>
      </w:rPr>
    </w:sdtEndPr>
    <w:sdtContent>
      <w:p w:rsidR="008E11E0" w:rsidRDefault="00356BEC">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225" w:rsidRDefault="00010225">
      <w:pPr>
        <w:spacing w:after="0" w:line="240" w:lineRule="auto"/>
      </w:pPr>
      <w:r>
        <w:separator/>
      </w:r>
    </w:p>
  </w:footnote>
  <w:footnote w:type="continuationSeparator" w:id="0">
    <w:p w:rsidR="00010225" w:rsidRDefault="00010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1E0" w:rsidRDefault="00356BEC">
    <w:pPr>
      <w:pStyle w:val="Header"/>
    </w:pPr>
    <w:r>
      <w:rPr>
        <w:noProof/>
        <w:lang w:val="en-US" w:eastAsia="en-US"/>
      </w:rPr>
      <mc:AlternateContent>
        <mc:Choice Requires="wpg">
          <w:drawing>
            <wp:anchor distT="0" distB="0" distL="114300" distR="114300" simplePos="0" relativeHeight="251661312" behindDoc="0" locked="0" layoutInCell="1" allowOverlap="1">
              <wp:simplePos x="0" y="0"/>
              <wp:positionH relativeFrom="margin">
                <wp:align>left</wp:align>
              </wp:positionH>
              <wp:positionV relativeFrom="page">
                <wp:align>top</wp:align>
              </wp:positionV>
              <wp:extent cx="3200400" cy="10056322"/>
              <wp:effectExtent l="0" t="0" r="0" b="0"/>
              <wp:wrapNone/>
              <wp:docPr id="4" name="Group 4"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2" name="Rectangle 2"/>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37994720" id="Group 4" o:spid="_x0000_s1026" alt="Title: Background graphics" style="position:absolute;margin-left:0;margin-top:0;width:252pt;height:791.85pt;z-index:251661312;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">
              <v:rect id="Rectangle 2" o:spid="_x0000_s1027"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" fillcolor="#4b3a2e [3215]" stroked="f" strokeweight="1pt"/>
              <v:rect id="Rectangle 3" o:spid="_x0000_s1028"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" fillcolor="#4b3a2e [3215]" stroked="f" strokeweight="1pt"/>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1E0" w:rsidRDefault="00356BEC">
    <w:pPr>
      <w:pStyle w:val="Header"/>
    </w:pPr>
    <w:r>
      <w:rPr>
        <w:noProof/>
        <w:lang w:val="en-US" w:eastAsia="en-US"/>
      </w:rPr>
      <mc:AlternateContent>
        <mc:Choice Requires="wpg">
          <w:drawing>
            <wp:anchor distT="0" distB="0" distL="114300" distR="114300" simplePos="0" relativeHeight="251663360" behindDoc="0" locked="0" layoutInCell="1" allowOverlap="1">
              <wp:simplePos x="0" y="0"/>
              <wp:positionH relativeFrom="margin">
                <wp:align>left</wp:align>
              </wp:positionH>
              <wp:positionV relativeFrom="page">
                <wp:align>top</wp:align>
              </wp:positionV>
              <wp:extent cx="3200400" cy="10056322"/>
              <wp:effectExtent l="0" t="0" r="0" b="0"/>
              <wp:wrapNone/>
              <wp:docPr id="5" name="Group 5"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6" name="Rectangle 6"/>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46404967" id="Group 5" o:spid="_x0000_s1026" alt="Title: Background graphics" style="position:absolute;margin-left:0;margin-top:0;width:252pt;height:791.85pt;z-index:251663360;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">
              <v:rect id="Rectangle 6" o:spid="_x0000_s1027"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" fillcolor="#4b3a2e [3215]" stroked="f" strokeweight="1pt"/>
              <v:rect id="Rectangle 7" o:spid="_x0000_s1028"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" fillcolor="#4b3a2e [3215]" stroked="f" strokeweight="1p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7AB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9C55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CAA3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34B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C61C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2E59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094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30F0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C6F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4BD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25"/>
    <w:rsid w:val="00010225"/>
    <w:rsid w:val="0029496B"/>
    <w:rsid w:val="00454D9B"/>
    <w:rsid w:val="004E218D"/>
    <w:rsid w:val="007A30D2"/>
    <w:rsid w:val="008E11E0"/>
    <w:rsid w:val="00FA5D1B"/>
    <w:rsid w:val="00FE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67382"/>
  <w15:chartTrackingRefBased/>
  <w15:docId w15:val="{CEE3A9B9-6153-EB44-97AC-90958B70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B3A2E" w:themeColor="text2"/>
        <w:sz w:val="22"/>
        <w:szCs w:val="22"/>
        <w:lang w:val="en-US" w:eastAsia="ja-JP"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6" w:unhideWhenUsed="1"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uiPriority="5"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spacing w:before="320" w:after="200"/>
      <w:contextualSpacing/>
      <w:outlineLvl w:val="0"/>
    </w:pPr>
    <w:rPr>
      <w:b/>
      <w:spacing w:val="21"/>
      <w:sz w:val="26"/>
    </w:rPr>
  </w:style>
  <w:style w:type="paragraph" w:styleId="Heading2">
    <w:name w:val="heading 2"/>
    <w:basedOn w:val="Normal"/>
    <w:next w:val="Normal"/>
    <w:link w:val="Heading2Char"/>
    <w:uiPriority w:val="9"/>
    <w:semiHidden/>
    <w:unhideWhenUsed/>
    <w:qFormat/>
    <w:pPr>
      <w:keepNext/>
      <w:keepLines/>
      <w:spacing w:before="220" w:after="80"/>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semiHidden/>
    <w:unhideWhenUsed/>
    <w:qFormat/>
    <w:pPr>
      <w:keepNext/>
      <w:keepLines/>
      <w:spacing w:after="60" w:line="288" w:lineRule="auto"/>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3"/>
    <w:qFormat/>
    <w:pPr>
      <w:spacing w:line="240" w:lineRule="auto"/>
    </w:pPr>
    <w:rPr>
      <w:b/>
      <w:spacing w:val="21"/>
    </w:rPr>
  </w:style>
  <w:style w:type="paragraph" w:styleId="Title">
    <w:name w:val="Title"/>
    <w:basedOn w:val="Normal"/>
    <w:link w:val="TitleChar"/>
    <w:uiPriority w:val="10"/>
    <w:semiHidden/>
    <w:unhideWhenUsed/>
    <w:pPr>
      <w:spacing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rFonts w:eastAsiaTheme="minorEastAsia"/>
      <w:i/>
      <w:spacing w:val="21"/>
      <w:sz w:val="36"/>
    </w:rPr>
  </w:style>
  <w:style w:type="character" w:customStyle="1" w:styleId="Heading1Char">
    <w:name w:val="Heading 1 Char"/>
    <w:basedOn w:val="DefaultParagraphFont"/>
    <w:link w:val="Heading1"/>
    <w:uiPriority w:val="9"/>
    <w:rPr>
      <w:b/>
      <w:spacing w:val="21"/>
      <w:sz w:val="26"/>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customStyle="1" w:styleId="ContactInfo">
    <w:name w:val="Contact Info"/>
    <w:basedOn w:val="Normal"/>
    <w:uiPriority w:val="2"/>
    <w:qFormat/>
    <w:pPr>
      <w:spacing w:after="920"/>
      <w:contextualSpacing/>
    </w:pPr>
  </w:style>
  <w:style w:type="character" w:styleId="IntenseEmphasis">
    <w:name w:val="Intense Emphasis"/>
    <w:basedOn w:val="DefaultParagraphFont"/>
    <w:uiPriority w:val="21"/>
    <w:semiHidden/>
    <w:unhideWhenUsed/>
    <w:rPr>
      <w:b/>
      <w:i/>
      <w:iCs/>
      <w:color w:val="4B3A2E" w:themeColor="text2"/>
    </w:rPr>
  </w:style>
  <w:style w:type="character" w:styleId="SubtleEmphasis">
    <w:name w:val="Subtle Emphasis"/>
    <w:basedOn w:val="DefaultParagraphFont"/>
    <w:uiPriority w:val="19"/>
    <w:semiHidden/>
    <w:unhideWhenUsed/>
    <w:qFormat/>
    <w:rPr>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semiHidden/>
    <w:unhideWhenUsed/>
    <w:qFormat/>
    <w:pPr>
      <w:ind w:left="216" w:hanging="216"/>
      <w:contextualSpacing/>
    </w:pPr>
  </w:style>
  <w:style w:type="character" w:customStyle="1" w:styleId="DateChar">
    <w:name w:val="Date Char"/>
    <w:basedOn w:val="DefaultParagraphFont"/>
    <w:link w:val="Date"/>
    <w:uiPriority w:val="3"/>
    <w:rPr>
      <w:b/>
      <w:spacing w:val="21"/>
    </w:rPr>
  </w:style>
  <w:style w:type="paragraph" w:styleId="Signature">
    <w:name w:val="Signature"/>
    <w:basedOn w:val="Normal"/>
    <w:link w:val="SignatureChar"/>
    <w:uiPriority w:val="7"/>
    <w:qFormat/>
    <w:pPr>
      <w:spacing w:before="1000" w:line="240" w:lineRule="auto"/>
      <w:contextualSpacing/>
    </w:pPr>
    <w:rPr>
      <w:b/>
      <w:spacing w:val="21"/>
    </w:rPr>
  </w:style>
  <w:style w:type="character" w:customStyle="1" w:styleId="SignatureChar">
    <w:name w:val="Signature Char"/>
    <w:basedOn w:val="DefaultParagraphFont"/>
    <w:link w:val="Signature"/>
    <w:uiPriority w:val="7"/>
    <w:rPr>
      <w:b/>
      <w:spacing w:val="21"/>
    </w:rPr>
  </w:style>
  <w:style w:type="paragraph" w:styleId="Salutation">
    <w:name w:val="Salutation"/>
    <w:basedOn w:val="Normal"/>
    <w:next w:val="Normal"/>
    <w:link w:val="SalutationChar"/>
    <w:uiPriority w:val="5"/>
    <w:qFormat/>
    <w:pPr>
      <w:spacing w:before="800"/>
      <w:contextualSpacing/>
    </w:pPr>
    <w:rPr>
      <w:b/>
      <w:spacing w:val="21"/>
    </w:rPr>
  </w:style>
  <w:style w:type="paragraph" w:customStyle="1" w:styleId="Name">
    <w:name w:val="Name"/>
    <w:basedOn w:val="Normal"/>
    <w:link w:val="NameChar"/>
    <w:uiPriority w:val="1"/>
    <w:qFormat/>
    <w:pPr>
      <w:spacing w:line="240" w:lineRule="auto"/>
      <w:contextualSpacing/>
    </w:pPr>
    <w:rPr>
      <w:b/>
      <w:caps/>
      <w:spacing w:val="21"/>
      <w:sz w:val="36"/>
    </w:rPr>
  </w:style>
  <w:style w:type="character" w:customStyle="1" w:styleId="NameChar">
    <w:name w:val="Name Char"/>
    <w:basedOn w:val="DefaultParagraphFont"/>
    <w:link w:val="Name"/>
    <w:uiPriority w:val="1"/>
    <w:rPr>
      <w:b/>
      <w:caps/>
      <w:spacing w:val="21"/>
      <w:sz w:val="36"/>
    </w:rPr>
  </w:style>
  <w:style w:type="paragraph" w:customStyle="1" w:styleId="Address">
    <w:name w:val="Address"/>
    <w:basedOn w:val="Normal"/>
    <w:link w:val="AddressChar"/>
    <w:uiPriority w:val="4"/>
    <w:qFormat/>
    <w:pPr>
      <w:spacing w:line="240" w:lineRule="auto"/>
      <w:contextualSpacing/>
    </w:pPr>
  </w:style>
  <w:style w:type="character" w:customStyle="1" w:styleId="AddressChar">
    <w:name w:val="Address Char"/>
    <w:basedOn w:val="DefaultParagraphFont"/>
    <w:link w:val="Address"/>
    <w:uiPriority w:val="4"/>
  </w:style>
  <w:style w:type="character" w:customStyle="1" w:styleId="SalutationChar">
    <w:name w:val="Salutation Char"/>
    <w:basedOn w:val="DefaultParagraphFont"/>
    <w:link w:val="Salutation"/>
    <w:uiPriority w:val="5"/>
    <w:rPr>
      <w:b/>
      <w:spacing w:val="2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pacing w:val="2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7bFD29E8FE-89C0-9F4D-BCC9-AA9AA23277C9%7dtf163921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70ED6AB43DA14B8FB200F98BE3C944"/>
        <w:category>
          <w:name w:val="General"/>
          <w:gallery w:val="placeholder"/>
        </w:category>
        <w:types>
          <w:type w:val="bbPlcHdr"/>
        </w:types>
        <w:behaviors>
          <w:behavior w:val="content"/>
        </w:behaviors>
        <w:guid w:val="{29A1A69E-1DCC-6742-94C1-0B295910B2D0}"/>
      </w:docPartPr>
      <w:docPartBody>
        <w:p w:rsidR="00000000" w:rsidRDefault="00000000">
          <w:pPr>
            <w:pStyle w:val="9970ED6AB43DA14B8FB200F98BE3C944"/>
          </w:pPr>
          <w:r>
            <w:t>Sincerely,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CBE7296FD994A8D1E8BA7738C50D9">
    <w:name w:val="9BECBE7296FD994A8D1E8BA7738C50D9"/>
  </w:style>
  <w:style w:type="paragraph" w:customStyle="1" w:styleId="8B2BB7C23553F947BE2A332C188F3CEC">
    <w:name w:val="8B2BB7C23553F947BE2A332C188F3CEC"/>
  </w:style>
  <w:style w:type="paragraph" w:customStyle="1" w:styleId="87B4522E04559446953D0312FE12DDB1">
    <w:name w:val="87B4522E04559446953D0312FE12DDB1"/>
  </w:style>
  <w:style w:type="paragraph" w:customStyle="1" w:styleId="927ADFB0B5EDE145AB83781A6BC40A21">
    <w:name w:val="927ADFB0B5EDE145AB83781A6BC40A21"/>
  </w:style>
  <w:style w:type="paragraph" w:customStyle="1" w:styleId="299C74B376B9DE4E841BEDD4AB9D9D42">
    <w:name w:val="299C74B376B9DE4E841BEDD4AB9D9D42"/>
  </w:style>
  <w:style w:type="paragraph" w:customStyle="1" w:styleId="037209CBF14E7A47BEBBD42C9BA380DA">
    <w:name w:val="037209CBF14E7A47BEBBD42C9BA380DA"/>
  </w:style>
  <w:style w:type="paragraph" w:customStyle="1" w:styleId="9970ED6AB43DA14B8FB200F98BE3C944">
    <w:name w:val="9970ED6AB43DA14B8FB200F98BE3C944"/>
  </w:style>
  <w:style w:type="paragraph" w:customStyle="1" w:styleId="32331F08B4F68B45A0411A4A103D3893">
    <w:name w:val="32331F08B4F68B45A0411A4A103D3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{FD29E8FE-89C0-9F4D-BCC9-AA9AA23277C9}tf16392122.dotx</Template>
  <TotalTime>0</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Watts</dc:creator>
  <cp:keywords/>
  <dc:description/>
  <cp:lastModifiedBy>Dean Watts</cp:lastModifiedBy>
  <cp:revision>2</cp:revision>
  <dcterms:created xsi:type="dcterms:W3CDTF">2019-05-09T06:49:00Z</dcterms:created>
  <dcterms:modified xsi:type="dcterms:W3CDTF">2019-05-09T06:49:00Z</dcterms:modified>
</cp:coreProperties>
</file>